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D1D11" w14:textId="77777777" w:rsidR="002F747E" w:rsidRPr="009E23FF" w:rsidRDefault="002F747E" w:rsidP="005C2BCF">
      <w:pPr>
        <w:spacing w:after="0" w:line="240" w:lineRule="auto"/>
        <w:rPr>
          <w:rFonts w:ascii="Arial" w:eastAsia="SimSun" w:hAnsi="Arial"/>
          <w:sz w:val="24"/>
          <w:szCs w:val="24"/>
          <w:lang w:val="en-AU" w:eastAsia="zh-CN"/>
        </w:rPr>
        <w:sectPr w:rsidR="002F747E" w:rsidRPr="009E23FF" w:rsidSect="00C23B7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077" w:right="1077" w:bottom="1077" w:left="1418" w:header="567" w:footer="432" w:gutter="0"/>
          <w:cols w:space="708"/>
          <w:titlePg/>
          <w:docGrid w:linePitch="360"/>
        </w:sectPr>
      </w:pPr>
      <w:bookmarkStart w:id="0" w:name="_GoBack"/>
      <w:bookmarkEnd w:id="0"/>
    </w:p>
    <w:tbl>
      <w:tblPr>
        <w:tblStyle w:val="TableGrid"/>
        <w:tblpPr w:leftFromText="180" w:rightFromText="180" w:vertAnchor="text" w:horzAnchor="margin" w:tblpXSpec="center" w:tblpY="-23"/>
        <w:tblW w:w="0" w:type="auto"/>
        <w:tblBorders>
          <w:left w:val="none" w:sz="0" w:space="0" w:color="auto"/>
          <w:right w:val="none" w:sz="0" w:space="0" w:color="auto"/>
        </w:tblBorders>
        <w:tblLook w:val="04A0" w:firstRow="1" w:lastRow="0" w:firstColumn="1" w:lastColumn="0" w:noHBand="0" w:noVBand="1"/>
      </w:tblPr>
      <w:tblGrid>
        <w:gridCol w:w="1701"/>
        <w:gridCol w:w="6236"/>
      </w:tblGrid>
      <w:tr w:rsidR="00B930EB" w:rsidRPr="00EC7783" w14:paraId="784814DB" w14:textId="77777777" w:rsidTr="00B930EB">
        <w:tc>
          <w:tcPr>
            <w:tcW w:w="7937" w:type="dxa"/>
            <w:gridSpan w:val="2"/>
          </w:tcPr>
          <w:p w14:paraId="27414699" w14:textId="54A272DA" w:rsidR="004877A5" w:rsidRDefault="005840E7" w:rsidP="00B930EB">
            <w:pPr>
              <w:spacing w:after="0" w:line="240" w:lineRule="auto"/>
              <w:ind w:left="884" w:right="1162"/>
              <w:jc w:val="center"/>
              <w:rPr>
                <w:rFonts w:asciiTheme="minorBidi" w:hAnsiTheme="minorBidi" w:cstheme="minorBidi"/>
                <w:b/>
                <w:sz w:val="28"/>
                <w:szCs w:val="24"/>
                <w:lang w:val="en-US"/>
              </w:rPr>
            </w:pPr>
            <w:bookmarkStart w:id="1" w:name="_Hlk28335787"/>
            <w:r>
              <w:rPr>
                <w:noProof/>
                <w:lang w:val="en-US"/>
              </w:rPr>
              <w:drawing>
                <wp:anchor distT="0" distB="0" distL="114300" distR="114300" simplePos="0" relativeHeight="251659264" behindDoc="0" locked="0" layoutInCell="1" allowOverlap="1" wp14:anchorId="7F8437E6" wp14:editId="2EC72D7D">
                  <wp:simplePos x="0" y="0"/>
                  <wp:positionH relativeFrom="column">
                    <wp:posOffset>4030345</wp:posOffset>
                  </wp:positionH>
                  <wp:positionV relativeFrom="paragraph">
                    <wp:posOffset>82550</wp:posOffset>
                  </wp:positionV>
                  <wp:extent cx="895350" cy="895350"/>
                  <wp:effectExtent l="0" t="0" r="0" b="0"/>
                  <wp:wrapSquare wrapText="bothSides"/>
                  <wp:docPr id="1" name="Picture 1" descr="D:\logo IAIN Madura.jpg"/>
                  <wp:cNvGraphicFramePr/>
                  <a:graphic xmlns:a="http://schemas.openxmlformats.org/drawingml/2006/main">
                    <a:graphicData uri="http://schemas.openxmlformats.org/drawingml/2006/picture">
                      <pic:pic xmlns:pic="http://schemas.openxmlformats.org/drawingml/2006/picture">
                        <pic:nvPicPr>
                          <pic:cNvPr id="1" name="Picture 1" descr="D:\logo IAIN Madura.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7840A36D" wp14:editId="5E3534F2">
                  <wp:simplePos x="0" y="0"/>
                  <wp:positionH relativeFrom="column">
                    <wp:posOffset>1270</wp:posOffset>
                  </wp:positionH>
                  <wp:positionV relativeFrom="paragraph">
                    <wp:posOffset>85725</wp:posOffset>
                  </wp:positionV>
                  <wp:extent cx="796925" cy="806450"/>
                  <wp:effectExtent l="0" t="0" r="3175" b="0"/>
                  <wp:wrapSquare wrapText="bothSides"/>
                  <wp:docPr id="4" name="Picture 4" descr="G:\Kepegawaian IAIN Madura\Jurnal Ghancaran\Logo Ghancaran Fix.png"/>
                  <wp:cNvGraphicFramePr/>
                  <a:graphic xmlns:a="http://schemas.openxmlformats.org/drawingml/2006/main">
                    <a:graphicData uri="http://schemas.openxmlformats.org/drawingml/2006/picture">
                      <pic:pic xmlns:pic="http://schemas.openxmlformats.org/drawingml/2006/picture">
                        <pic:nvPicPr>
                          <pic:cNvPr id="4" name="Picture 4" descr="G:\Kepegawaian IAIN Madura\Jurnal Ghancaran\Logo Ghancaran Fix.pn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692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7A5">
              <w:rPr>
                <w:rFonts w:asciiTheme="minorBidi" w:hAnsiTheme="minorBidi" w:cstheme="minorBidi"/>
                <w:b/>
                <w:sz w:val="28"/>
                <w:szCs w:val="24"/>
                <w:lang w:val="en-US"/>
              </w:rPr>
              <w:t>WEBINAR</w:t>
            </w:r>
          </w:p>
          <w:p w14:paraId="1782D387" w14:textId="4F61EFFA" w:rsidR="00B930EB" w:rsidRPr="00BF3ECE" w:rsidRDefault="004877A5" w:rsidP="00B930EB">
            <w:pPr>
              <w:spacing w:after="0" w:line="240" w:lineRule="auto"/>
              <w:ind w:left="884" w:right="1162"/>
              <w:jc w:val="center"/>
              <w:rPr>
                <w:rFonts w:asciiTheme="minorBidi" w:hAnsiTheme="minorBidi" w:cstheme="minorBidi"/>
                <w:b/>
                <w:sz w:val="28"/>
                <w:szCs w:val="24"/>
                <w:lang w:val="en-US"/>
              </w:rPr>
            </w:pPr>
            <w:r>
              <w:rPr>
                <w:rFonts w:asciiTheme="minorBidi" w:hAnsiTheme="minorBidi" w:cstheme="minorBidi"/>
                <w:b/>
                <w:sz w:val="28"/>
                <w:szCs w:val="24"/>
                <w:lang w:val="en-US"/>
              </w:rPr>
              <w:t>SEMINAR</w:t>
            </w:r>
            <w:r w:rsidR="00BF3ECE">
              <w:rPr>
                <w:rFonts w:asciiTheme="minorBidi" w:hAnsiTheme="minorBidi" w:cstheme="minorBidi"/>
                <w:b/>
                <w:sz w:val="28"/>
                <w:szCs w:val="24"/>
                <w:lang w:val="en-US"/>
              </w:rPr>
              <w:t xml:space="preserve"> NASIONAL LALONG</w:t>
            </w:r>
            <w:r w:rsidR="00BF3ECE" w:rsidRPr="00BF3ECE">
              <w:rPr>
                <w:rFonts w:asciiTheme="minorBidi" w:hAnsiTheme="minorBidi" w:cstheme="minorBidi"/>
                <w:b/>
                <w:sz w:val="28"/>
                <w:szCs w:val="24"/>
                <w:lang w:val="en-US"/>
              </w:rPr>
              <w:t>É</w:t>
            </w:r>
            <w:r w:rsidR="00BF3ECE">
              <w:rPr>
                <w:rFonts w:asciiTheme="minorBidi" w:hAnsiTheme="minorBidi" w:cstheme="minorBidi"/>
                <w:b/>
                <w:sz w:val="28"/>
                <w:szCs w:val="24"/>
                <w:lang w:val="en-US"/>
              </w:rPr>
              <w:t>T I</w:t>
            </w:r>
          </w:p>
          <w:p w14:paraId="1C620AE1" w14:textId="699A0443" w:rsidR="00B930EB" w:rsidRPr="00EC7783" w:rsidRDefault="00BF3ECE" w:rsidP="00B930EB">
            <w:pPr>
              <w:spacing w:after="0" w:line="240" w:lineRule="auto"/>
              <w:ind w:left="-108"/>
              <w:jc w:val="center"/>
              <w:rPr>
                <w:rFonts w:asciiTheme="minorBidi" w:hAnsiTheme="minorBidi" w:cstheme="minorBidi"/>
                <w:b/>
                <w:sz w:val="24"/>
                <w:lang w:val="en-US"/>
              </w:rPr>
            </w:pPr>
            <w:proofErr w:type="spellStart"/>
            <w:r w:rsidRPr="00BF3ECE">
              <w:rPr>
                <w:rFonts w:asciiTheme="minorBidi" w:hAnsiTheme="minorBidi" w:cstheme="minorBidi"/>
                <w:lang w:val="en-US"/>
              </w:rPr>
              <w:t>Potensi</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Bahasa</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Sastra</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dan</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Sosial</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Budaya</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dalam</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Upaya</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Menginternasionalkan</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Bahasa</w:t>
            </w:r>
            <w:proofErr w:type="spellEnd"/>
            <w:r w:rsidRPr="00BF3ECE">
              <w:rPr>
                <w:rFonts w:asciiTheme="minorBidi" w:hAnsiTheme="minorBidi" w:cstheme="minorBidi"/>
                <w:lang w:val="en-US"/>
              </w:rPr>
              <w:t xml:space="preserve"> Indonesia</w:t>
            </w:r>
          </w:p>
        </w:tc>
      </w:tr>
      <w:tr w:rsidR="00B930EB" w:rsidRPr="00EC7783" w14:paraId="31B5CFE2" w14:textId="77777777" w:rsidTr="00B930EB">
        <w:tc>
          <w:tcPr>
            <w:tcW w:w="7937" w:type="dxa"/>
            <w:gridSpan w:val="2"/>
            <w:tcBorders>
              <w:bottom w:val="single" w:sz="4" w:space="0" w:color="auto"/>
            </w:tcBorders>
          </w:tcPr>
          <w:p w14:paraId="573FB8E7" w14:textId="43464DAD" w:rsidR="00B930EB" w:rsidRPr="00EC7783" w:rsidRDefault="00B930EB" w:rsidP="00B930EB">
            <w:pPr>
              <w:pStyle w:val="JUDUL"/>
              <w:spacing w:line="240" w:lineRule="auto"/>
              <w:rPr>
                <w:rFonts w:asciiTheme="minorBidi" w:hAnsiTheme="minorBidi" w:cstheme="minorBidi"/>
                <w:iCs/>
                <w:lang w:val="en-US"/>
              </w:rPr>
            </w:pPr>
          </w:p>
          <w:p w14:paraId="10A484AD" w14:textId="33EE045A" w:rsidR="00E60427" w:rsidRPr="008B6281" w:rsidRDefault="008B6281" w:rsidP="00B930EB">
            <w:pPr>
              <w:spacing w:after="0" w:line="240" w:lineRule="auto"/>
              <w:jc w:val="center"/>
              <w:rPr>
                <w:rFonts w:ascii="Arial" w:hAnsi="Arial"/>
                <w:b/>
                <w:bCs/>
                <w:sz w:val="32"/>
                <w:szCs w:val="32"/>
                <w:lang w:val="en-US"/>
              </w:rPr>
            </w:pPr>
            <w:r w:rsidRPr="008B6281">
              <w:rPr>
                <w:rFonts w:ascii="Arial" w:hAnsi="Arial"/>
                <w:b/>
                <w:sz w:val="32"/>
                <w:szCs w:val="32"/>
              </w:rPr>
              <w:t>MEMBACA PUISI DENGAN METODE MEMBACA ESTETIK PADA SISWA SMK N 1 SLAWI</w:t>
            </w:r>
            <w:r w:rsidRPr="008B6281">
              <w:rPr>
                <w:rFonts w:ascii="Arial" w:hAnsi="Arial"/>
                <w:b/>
                <w:bCs/>
                <w:sz w:val="32"/>
                <w:szCs w:val="32"/>
                <w:lang w:val="en-US"/>
              </w:rPr>
              <w:t xml:space="preserve"> </w:t>
            </w:r>
          </w:p>
          <w:p w14:paraId="0D19F76F" w14:textId="77777777" w:rsidR="005840E7" w:rsidRDefault="005840E7" w:rsidP="00B930EB">
            <w:pPr>
              <w:spacing w:after="0" w:line="240" w:lineRule="auto"/>
              <w:jc w:val="center"/>
              <w:rPr>
                <w:rFonts w:asciiTheme="minorBidi" w:hAnsiTheme="minorBidi" w:cstheme="minorBidi"/>
                <w:b/>
                <w:bCs/>
                <w:lang w:val="en-US"/>
              </w:rPr>
            </w:pPr>
          </w:p>
          <w:p w14:paraId="5EEE179F" w14:textId="5C50250A" w:rsidR="00B930EB" w:rsidRPr="00EC7783" w:rsidRDefault="008B6281" w:rsidP="00B930EB">
            <w:pPr>
              <w:spacing w:after="0" w:line="240" w:lineRule="auto"/>
              <w:jc w:val="center"/>
              <w:rPr>
                <w:rFonts w:asciiTheme="minorBidi" w:hAnsiTheme="minorBidi" w:cstheme="minorBidi"/>
                <w:b/>
                <w:bCs/>
              </w:rPr>
            </w:pPr>
            <w:r>
              <w:rPr>
                <w:rFonts w:asciiTheme="minorBidi" w:hAnsiTheme="minorBidi" w:cstheme="minorBidi"/>
                <w:b/>
                <w:bCs/>
              </w:rPr>
              <w:t>Vita Ika Sari 1*, Leli Triana 2*, Afsun Aulia Nirmala 3*, Syamsul Anwar 4*</w:t>
            </w:r>
          </w:p>
          <w:p w14:paraId="12041FD8" w14:textId="77777777" w:rsidR="008B6281" w:rsidRDefault="008B6281" w:rsidP="00B930EB">
            <w:pPr>
              <w:spacing w:after="0" w:line="240" w:lineRule="auto"/>
              <w:jc w:val="center"/>
              <w:rPr>
                <w:rFonts w:asciiTheme="minorBidi" w:eastAsiaTheme="minorHAnsi" w:hAnsiTheme="minorBidi" w:cstheme="minorBidi"/>
                <w:sz w:val="20"/>
                <w:szCs w:val="20"/>
              </w:rPr>
            </w:pPr>
            <w:r>
              <w:rPr>
                <w:rFonts w:asciiTheme="minorBidi" w:eastAsiaTheme="minorHAnsi" w:hAnsiTheme="minorBidi" w:cstheme="minorBidi"/>
                <w:sz w:val="20"/>
                <w:szCs w:val="20"/>
              </w:rPr>
              <w:t>*Pendidikan Bahasa dan Sastra Indonesia, UPS Tegal</w:t>
            </w:r>
          </w:p>
          <w:p w14:paraId="663FFD60" w14:textId="5CFB4DB7" w:rsidR="00B930EB" w:rsidRPr="00EC7783" w:rsidRDefault="00B930EB" w:rsidP="00B930EB">
            <w:pPr>
              <w:spacing w:after="0" w:line="240" w:lineRule="auto"/>
              <w:jc w:val="center"/>
              <w:rPr>
                <w:rFonts w:asciiTheme="minorBidi" w:eastAsiaTheme="minorHAnsi" w:hAnsiTheme="minorBidi" w:cstheme="minorBidi"/>
                <w:sz w:val="20"/>
                <w:szCs w:val="20"/>
              </w:rPr>
            </w:pPr>
            <w:r w:rsidRPr="00EC7783">
              <w:rPr>
                <w:rFonts w:asciiTheme="minorBidi" w:eastAsiaTheme="minorHAnsi" w:hAnsiTheme="minorBidi" w:cstheme="minorBidi"/>
                <w:sz w:val="20"/>
                <w:szCs w:val="20"/>
              </w:rPr>
              <w:t xml:space="preserve">** </w:t>
            </w:r>
            <w:r w:rsidR="008B6281">
              <w:rPr>
                <w:rFonts w:asciiTheme="minorBidi" w:eastAsiaTheme="minorHAnsi" w:hAnsiTheme="minorBidi" w:cstheme="minorBidi"/>
                <w:sz w:val="20"/>
                <w:szCs w:val="20"/>
              </w:rPr>
              <w:t xml:space="preserve"> Pendidikan Bahasa dan Sastra Indonesia, UPS Tegal</w:t>
            </w:r>
          </w:p>
          <w:p w14:paraId="3FE84915" w14:textId="3E9DCE4D" w:rsidR="00B930EB" w:rsidRPr="00EC7783" w:rsidRDefault="008B6281" w:rsidP="00B930EB">
            <w:pPr>
              <w:spacing w:after="0" w:line="240" w:lineRule="auto"/>
              <w:jc w:val="center"/>
              <w:rPr>
                <w:rFonts w:asciiTheme="minorBidi" w:eastAsiaTheme="minorHAnsi" w:hAnsiTheme="minorBidi" w:cstheme="minorBidi"/>
                <w:sz w:val="20"/>
                <w:szCs w:val="20"/>
              </w:rPr>
            </w:pPr>
            <w:r>
              <w:rPr>
                <w:rFonts w:asciiTheme="minorBidi" w:eastAsiaTheme="minorHAnsi" w:hAnsiTheme="minorBidi" w:cstheme="minorBidi"/>
                <w:sz w:val="20"/>
                <w:szCs w:val="20"/>
              </w:rPr>
              <w:t>Alamat surel : vitaidea859799@gmail.com</w:t>
            </w:r>
          </w:p>
          <w:p w14:paraId="6F4E80F3" w14:textId="30E8F03D" w:rsidR="00B930EB" w:rsidRPr="00EC7783" w:rsidRDefault="00B930EB" w:rsidP="00B930EB">
            <w:pPr>
              <w:spacing w:after="0" w:line="240" w:lineRule="auto"/>
              <w:rPr>
                <w:rFonts w:asciiTheme="minorBidi" w:hAnsiTheme="minorBidi" w:cstheme="minorBidi"/>
              </w:rPr>
            </w:pPr>
            <w:r w:rsidRPr="00EC7783">
              <w:rPr>
                <w:rFonts w:asciiTheme="minorBidi" w:hAnsiTheme="minorBidi" w:cstheme="minorBidi"/>
                <w:lang w:val="en-US"/>
              </w:rPr>
              <w:t xml:space="preserve"> </w:t>
            </w:r>
          </w:p>
        </w:tc>
      </w:tr>
      <w:tr w:rsidR="00B930EB" w:rsidRPr="00EC7783" w14:paraId="6278B005" w14:textId="77777777" w:rsidTr="00B930EB">
        <w:tc>
          <w:tcPr>
            <w:tcW w:w="1701" w:type="dxa"/>
            <w:tcBorders>
              <w:top w:val="double" w:sz="4" w:space="0" w:color="auto"/>
              <w:bottom w:val="single" w:sz="4" w:space="0" w:color="auto"/>
              <w:right w:val="nil"/>
            </w:tcBorders>
          </w:tcPr>
          <w:p w14:paraId="26F4D045" w14:textId="77777777" w:rsidR="00B930EB" w:rsidRPr="00EC7783" w:rsidRDefault="00B930EB" w:rsidP="00B930EB">
            <w:pPr>
              <w:spacing w:after="0" w:line="240" w:lineRule="auto"/>
              <w:jc w:val="both"/>
              <w:rPr>
                <w:rFonts w:asciiTheme="minorBidi" w:hAnsiTheme="minorBidi" w:cstheme="minorBidi"/>
              </w:rPr>
            </w:pPr>
          </w:p>
        </w:tc>
        <w:tc>
          <w:tcPr>
            <w:tcW w:w="6236" w:type="dxa"/>
            <w:tcBorders>
              <w:top w:val="double" w:sz="4" w:space="0" w:color="auto"/>
              <w:left w:val="nil"/>
              <w:bottom w:val="single" w:sz="4" w:space="0" w:color="auto"/>
            </w:tcBorders>
          </w:tcPr>
          <w:p w14:paraId="18E69F44" w14:textId="77777777" w:rsidR="00B930EB" w:rsidRPr="00EC7783" w:rsidRDefault="00B930EB" w:rsidP="00B930EB">
            <w:pPr>
              <w:spacing w:after="0" w:line="240" w:lineRule="auto"/>
              <w:jc w:val="both"/>
              <w:rPr>
                <w:rFonts w:asciiTheme="minorBidi" w:hAnsiTheme="minorBidi" w:cstheme="minorBidi"/>
                <w:bCs/>
                <w:iCs/>
                <w:sz w:val="20"/>
              </w:rPr>
            </w:pPr>
            <w:r w:rsidRPr="00EC7783">
              <w:rPr>
                <w:rFonts w:asciiTheme="minorBidi" w:hAnsiTheme="minorBidi" w:cstheme="minorBidi"/>
                <w:b/>
                <w:iCs/>
                <w:sz w:val="20"/>
              </w:rPr>
              <w:t>Abstract</w:t>
            </w:r>
          </w:p>
        </w:tc>
      </w:tr>
      <w:tr w:rsidR="00C23B75" w:rsidRPr="00EC7783" w14:paraId="6AFB92CB" w14:textId="77777777" w:rsidTr="005840E7">
        <w:trPr>
          <w:trHeight w:val="2793"/>
        </w:trPr>
        <w:tc>
          <w:tcPr>
            <w:tcW w:w="1701" w:type="dxa"/>
            <w:tcBorders>
              <w:top w:val="single" w:sz="4" w:space="0" w:color="auto"/>
              <w:bottom w:val="double" w:sz="4" w:space="0" w:color="auto"/>
              <w:right w:val="nil"/>
            </w:tcBorders>
            <w:shd w:val="clear" w:color="auto" w:fill="auto"/>
          </w:tcPr>
          <w:p w14:paraId="4B05921F" w14:textId="77777777" w:rsidR="00B930EB" w:rsidRPr="00EC7783" w:rsidRDefault="00B930EB" w:rsidP="00B930EB">
            <w:pPr>
              <w:spacing w:after="0" w:line="240" w:lineRule="auto"/>
              <w:jc w:val="both"/>
              <w:rPr>
                <w:rFonts w:asciiTheme="minorBidi" w:hAnsiTheme="minorBidi" w:cstheme="minorBidi"/>
                <w:b/>
                <w:sz w:val="16"/>
                <w:szCs w:val="16"/>
              </w:rPr>
            </w:pPr>
            <w:r w:rsidRPr="00EC7783">
              <w:rPr>
                <w:rFonts w:asciiTheme="minorBidi" w:hAnsiTheme="minorBidi" w:cstheme="minorBidi"/>
                <w:b/>
                <w:sz w:val="16"/>
                <w:szCs w:val="16"/>
              </w:rPr>
              <w:t>Keywords:</w:t>
            </w:r>
          </w:p>
          <w:p w14:paraId="2FC39517" w14:textId="7B2BD49C" w:rsidR="00B930EB" w:rsidRPr="005840E7" w:rsidRDefault="005840E7" w:rsidP="005840E7">
            <w:pPr>
              <w:spacing w:after="0" w:line="240" w:lineRule="auto"/>
              <w:ind w:right="490"/>
              <w:jc w:val="both"/>
              <w:rPr>
                <w:rFonts w:ascii="Arial" w:hAnsi="Arial"/>
                <w:sz w:val="16"/>
                <w:szCs w:val="16"/>
              </w:rPr>
            </w:pPr>
            <w:r w:rsidRPr="005840E7">
              <w:rPr>
                <w:rFonts w:ascii="Arial" w:hAnsi="Arial"/>
                <w:color w:val="222222"/>
                <w:sz w:val="16"/>
                <w:szCs w:val="16"/>
              </w:rPr>
              <w:t>Poetry; method; read.</w:t>
            </w:r>
          </w:p>
        </w:tc>
        <w:tc>
          <w:tcPr>
            <w:tcW w:w="6236" w:type="dxa"/>
            <w:tcBorders>
              <w:top w:val="single" w:sz="4" w:space="0" w:color="auto"/>
              <w:left w:val="nil"/>
              <w:bottom w:val="double" w:sz="4" w:space="0" w:color="auto"/>
            </w:tcBorders>
          </w:tcPr>
          <w:p w14:paraId="7D3B676C" w14:textId="5B884F98" w:rsidR="00B930EB" w:rsidRPr="00EC7783" w:rsidRDefault="008B6281" w:rsidP="005840E7">
            <w:pPr>
              <w:spacing w:after="0" w:line="240" w:lineRule="auto"/>
              <w:jc w:val="both"/>
              <w:rPr>
                <w:rFonts w:asciiTheme="minorBidi" w:hAnsiTheme="minorBidi" w:cstheme="minorBidi"/>
                <w:b/>
                <w:iCs/>
                <w:sz w:val="20"/>
              </w:rPr>
            </w:pPr>
            <w:r w:rsidRPr="008B6281">
              <w:rPr>
                <w:rFonts w:asciiTheme="minorBidi" w:hAnsiTheme="minorBidi" w:cstheme="minorBidi"/>
                <w:sz w:val="20"/>
                <w:szCs w:val="20"/>
              </w:rPr>
              <w:t>This dedication shows that the lack of stability of the concept and aesthetic reading process is one of the obstacles that inhibits the fostering of the appreciation of the literature of students of SMK N 1 Slawi. The purpose of this dedication is 1) Identifying the ability to read literary texts, especially reading poetry in students of SMK N 1 Slawi. 2) Describe the application of aesthetic reading in literary learning, especially reading poetry at SMK N 1 Slawi.</w:t>
            </w:r>
            <w:r w:rsidR="005840E7">
              <w:rPr>
                <w:rFonts w:asciiTheme="minorBidi" w:hAnsiTheme="minorBidi" w:cstheme="minorBidi"/>
                <w:sz w:val="20"/>
                <w:szCs w:val="20"/>
                <w:lang w:val="en-US"/>
              </w:rPr>
              <w:t xml:space="preserve"> </w:t>
            </w:r>
            <w:r w:rsidRPr="008B6281">
              <w:rPr>
                <w:rFonts w:asciiTheme="minorBidi" w:hAnsiTheme="minorBidi" w:cstheme="minorBidi"/>
                <w:sz w:val="20"/>
                <w:szCs w:val="20"/>
              </w:rPr>
              <w:t>The method used in this service is a qualitative instrumental approach. Where this dedication will produce new methods in reading aesthetics. The sample in this service is class XI student of SMK N 1 Slawi. Data collection techniques used were observation, interviews, observations on all parties involved in the implementation of this service.</w:t>
            </w:r>
            <w:r w:rsidR="005840E7">
              <w:rPr>
                <w:rFonts w:asciiTheme="minorBidi" w:hAnsiTheme="minorBidi" w:cstheme="minorBidi"/>
                <w:sz w:val="20"/>
                <w:szCs w:val="20"/>
                <w:lang w:val="en-US"/>
              </w:rPr>
              <w:t xml:space="preserve"> </w:t>
            </w:r>
            <w:r w:rsidRPr="008B6281">
              <w:rPr>
                <w:rFonts w:asciiTheme="minorBidi" w:hAnsiTheme="minorBidi" w:cstheme="minorBidi"/>
                <w:sz w:val="20"/>
                <w:szCs w:val="20"/>
              </w:rPr>
              <w:t>The results of this dedication of 10% of students are able to read poetry well and by 90% of students have not been able to read poetry well in the first meeting. There was an increase in the ability to read poetry after being given aesthetic reading stimulus by the team, that is 70% of students were skilled in reading poetry and 30% of students had difficulty in determining gestures and appreciation.</w:t>
            </w:r>
          </w:p>
        </w:tc>
      </w:tr>
      <w:tr w:rsidR="00C23B75" w:rsidRPr="00EC7783" w14:paraId="25F014DE" w14:textId="77777777" w:rsidTr="00B930EB">
        <w:trPr>
          <w:trHeight w:val="77"/>
        </w:trPr>
        <w:tc>
          <w:tcPr>
            <w:tcW w:w="1701" w:type="dxa"/>
            <w:tcBorders>
              <w:top w:val="double" w:sz="4" w:space="0" w:color="auto"/>
              <w:right w:val="nil"/>
            </w:tcBorders>
          </w:tcPr>
          <w:p w14:paraId="503B59A0" w14:textId="77777777" w:rsidR="00B930EB" w:rsidRPr="00EC7783" w:rsidRDefault="00B930EB" w:rsidP="00B930EB">
            <w:pPr>
              <w:spacing w:after="0" w:line="240" w:lineRule="auto"/>
              <w:jc w:val="both"/>
              <w:rPr>
                <w:rFonts w:asciiTheme="minorBidi" w:hAnsiTheme="minorBidi" w:cstheme="minorBidi"/>
                <w:b/>
                <w:sz w:val="16"/>
                <w:szCs w:val="16"/>
              </w:rPr>
            </w:pPr>
          </w:p>
        </w:tc>
        <w:tc>
          <w:tcPr>
            <w:tcW w:w="6236" w:type="dxa"/>
            <w:tcBorders>
              <w:top w:val="double" w:sz="4" w:space="0" w:color="auto"/>
              <w:left w:val="nil"/>
            </w:tcBorders>
          </w:tcPr>
          <w:p w14:paraId="0FEA2DEA" w14:textId="77777777" w:rsidR="00B930EB" w:rsidRPr="00EC7783" w:rsidRDefault="00B930EB" w:rsidP="00B930EB">
            <w:pPr>
              <w:spacing w:after="0" w:line="240" w:lineRule="auto"/>
              <w:rPr>
                <w:rFonts w:asciiTheme="minorBidi" w:hAnsiTheme="minorBidi" w:cstheme="minorBidi"/>
                <w:sz w:val="20"/>
                <w:szCs w:val="20"/>
              </w:rPr>
            </w:pPr>
            <w:r w:rsidRPr="00EC7783">
              <w:rPr>
                <w:rFonts w:asciiTheme="minorBidi" w:hAnsiTheme="minorBidi" w:cstheme="minorBidi"/>
                <w:b/>
                <w:iCs/>
                <w:sz w:val="20"/>
              </w:rPr>
              <w:t>Abstrak:</w:t>
            </w:r>
          </w:p>
        </w:tc>
      </w:tr>
      <w:tr w:rsidR="00B930EB" w:rsidRPr="00EC7783" w14:paraId="71B12E6B" w14:textId="77777777" w:rsidTr="005840E7">
        <w:trPr>
          <w:trHeight w:val="4660"/>
        </w:trPr>
        <w:tc>
          <w:tcPr>
            <w:tcW w:w="1701" w:type="dxa"/>
            <w:tcBorders>
              <w:top w:val="nil"/>
              <w:right w:val="nil"/>
            </w:tcBorders>
          </w:tcPr>
          <w:p w14:paraId="065D5E98" w14:textId="77777777" w:rsidR="00B930EB" w:rsidRPr="00EC7783" w:rsidRDefault="00B930EB" w:rsidP="00B930EB">
            <w:pPr>
              <w:spacing w:after="0" w:line="240" w:lineRule="auto"/>
              <w:jc w:val="both"/>
              <w:rPr>
                <w:rFonts w:asciiTheme="minorBidi" w:hAnsiTheme="minorBidi" w:cstheme="minorBidi"/>
                <w:b/>
                <w:iCs/>
                <w:sz w:val="16"/>
                <w:szCs w:val="16"/>
              </w:rPr>
            </w:pPr>
            <w:r w:rsidRPr="00EC7783">
              <w:rPr>
                <w:rFonts w:asciiTheme="minorBidi" w:hAnsiTheme="minorBidi" w:cstheme="minorBidi"/>
                <w:b/>
                <w:iCs/>
                <w:sz w:val="16"/>
                <w:szCs w:val="16"/>
              </w:rPr>
              <w:t>Kata Kunci:</w:t>
            </w:r>
          </w:p>
          <w:p w14:paraId="4878857F" w14:textId="4E5224E0" w:rsidR="00B930EB" w:rsidRPr="00EC7783" w:rsidRDefault="005840E7" w:rsidP="005840E7">
            <w:pPr>
              <w:spacing w:after="0" w:line="240" w:lineRule="auto"/>
              <w:rPr>
                <w:rFonts w:asciiTheme="minorBidi" w:hAnsiTheme="minorBidi" w:cstheme="minorBidi"/>
                <w:iCs/>
                <w:sz w:val="16"/>
                <w:szCs w:val="16"/>
              </w:rPr>
            </w:pPr>
            <w:proofErr w:type="spellStart"/>
            <w:r>
              <w:rPr>
                <w:rFonts w:asciiTheme="minorBidi" w:hAnsiTheme="minorBidi" w:cstheme="minorBidi"/>
                <w:iCs/>
                <w:sz w:val="16"/>
                <w:szCs w:val="16"/>
                <w:lang w:val="en-US"/>
              </w:rPr>
              <w:t>Puisi</w:t>
            </w:r>
            <w:proofErr w:type="spellEnd"/>
            <w:r w:rsidR="00B930EB" w:rsidRPr="00EC7783">
              <w:rPr>
                <w:rFonts w:asciiTheme="minorBidi" w:hAnsiTheme="minorBidi" w:cstheme="minorBidi"/>
                <w:iCs/>
                <w:sz w:val="16"/>
                <w:szCs w:val="16"/>
              </w:rPr>
              <w:t>;</w:t>
            </w:r>
            <w:r>
              <w:rPr>
                <w:rFonts w:asciiTheme="minorBidi" w:hAnsiTheme="minorBidi" w:cstheme="minorBidi"/>
                <w:iCs/>
                <w:sz w:val="16"/>
                <w:szCs w:val="16"/>
                <w:lang w:val="en-US"/>
              </w:rPr>
              <w:t xml:space="preserve"> </w:t>
            </w:r>
            <w:proofErr w:type="spellStart"/>
            <w:r>
              <w:rPr>
                <w:rFonts w:asciiTheme="minorBidi" w:hAnsiTheme="minorBidi" w:cstheme="minorBidi"/>
                <w:iCs/>
                <w:sz w:val="16"/>
                <w:szCs w:val="16"/>
                <w:lang w:val="en-US"/>
              </w:rPr>
              <w:t>metode</w:t>
            </w:r>
            <w:proofErr w:type="spellEnd"/>
            <w:r>
              <w:rPr>
                <w:rFonts w:asciiTheme="minorBidi" w:hAnsiTheme="minorBidi" w:cstheme="minorBidi"/>
                <w:iCs/>
                <w:sz w:val="16"/>
                <w:szCs w:val="16"/>
                <w:lang w:val="en-US"/>
              </w:rPr>
              <w:t xml:space="preserve">; </w:t>
            </w:r>
            <w:proofErr w:type="spellStart"/>
            <w:r>
              <w:rPr>
                <w:rFonts w:asciiTheme="minorBidi" w:hAnsiTheme="minorBidi" w:cstheme="minorBidi"/>
                <w:iCs/>
                <w:sz w:val="16"/>
                <w:szCs w:val="16"/>
                <w:lang w:val="en-US"/>
              </w:rPr>
              <w:t>membaca</w:t>
            </w:r>
            <w:proofErr w:type="spellEnd"/>
            <w:r w:rsidR="00B930EB" w:rsidRPr="00EC7783">
              <w:rPr>
                <w:rFonts w:asciiTheme="minorBidi" w:hAnsiTheme="minorBidi" w:cstheme="minorBidi"/>
                <w:iCs/>
                <w:sz w:val="16"/>
                <w:szCs w:val="16"/>
              </w:rPr>
              <w:t>.</w:t>
            </w:r>
          </w:p>
        </w:tc>
        <w:tc>
          <w:tcPr>
            <w:tcW w:w="6236" w:type="dxa"/>
            <w:tcBorders>
              <w:left w:val="nil"/>
            </w:tcBorders>
          </w:tcPr>
          <w:p w14:paraId="4F545797" w14:textId="2BE6F205" w:rsidR="00B930EB" w:rsidRPr="005840E7" w:rsidRDefault="008B6281" w:rsidP="005840E7">
            <w:pPr>
              <w:spacing w:line="240" w:lineRule="auto"/>
              <w:jc w:val="both"/>
              <w:rPr>
                <w:rFonts w:ascii="Arial" w:hAnsi="Arial"/>
                <w:sz w:val="20"/>
                <w:szCs w:val="20"/>
                <w:lang w:val="en-US"/>
              </w:rPr>
            </w:pPr>
            <w:r w:rsidRPr="008B6281">
              <w:rPr>
                <w:rFonts w:ascii="Arial" w:hAnsi="Arial"/>
                <w:sz w:val="20"/>
                <w:szCs w:val="20"/>
              </w:rPr>
              <w:t>Pengabdian ini menunjukkan bahwa kekurangmantapan konsep dan proses membaca estetik merupakan salah satu kendala yang menghambat pembinaan apresiasi sastra siswa SMK N 1 Slawi. Tujuan ini adalah 1</w:t>
            </w:r>
            <w:r w:rsidR="005840E7">
              <w:rPr>
                <w:rFonts w:ascii="Arial" w:hAnsi="Arial"/>
                <w:sz w:val="20"/>
                <w:szCs w:val="20"/>
              </w:rPr>
              <w:t xml:space="preserve">) </w:t>
            </w:r>
            <w:r w:rsidR="005840E7">
              <w:rPr>
                <w:rFonts w:ascii="Arial" w:hAnsi="Arial"/>
                <w:sz w:val="20"/>
                <w:szCs w:val="20"/>
                <w:lang w:val="en-US"/>
              </w:rPr>
              <w:t>m</w:t>
            </w:r>
            <w:r w:rsidRPr="008B6281">
              <w:rPr>
                <w:rFonts w:ascii="Arial" w:hAnsi="Arial"/>
                <w:sz w:val="20"/>
                <w:szCs w:val="20"/>
              </w:rPr>
              <w:t>enemuken kemampuan membaca teks sastra khususnya membaca puis</w:t>
            </w:r>
            <w:r w:rsidR="005840E7">
              <w:rPr>
                <w:rFonts w:ascii="Arial" w:hAnsi="Arial"/>
                <w:sz w:val="20"/>
                <w:szCs w:val="20"/>
              </w:rPr>
              <w:t>i pada siswa SMK N 1 Slawi</w:t>
            </w:r>
            <w:r w:rsidR="005840E7">
              <w:rPr>
                <w:rFonts w:ascii="Arial" w:hAnsi="Arial"/>
                <w:sz w:val="20"/>
                <w:szCs w:val="20"/>
                <w:lang w:val="en-US"/>
              </w:rPr>
              <w:t>,</w:t>
            </w:r>
            <w:r w:rsidR="005840E7">
              <w:rPr>
                <w:rFonts w:ascii="Arial" w:hAnsi="Arial"/>
                <w:sz w:val="20"/>
                <w:szCs w:val="20"/>
              </w:rPr>
              <w:t xml:space="preserve"> 2) </w:t>
            </w:r>
            <w:r w:rsidR="005840E7">
              <w:rPr>
                <w:rFonts w:ascii="Arial" w:hAnsi="Arial"/>
                <w:sz w:val="20"/>
                <w:szCs w:val="20"/>
                <w:lang w:val="en-US"/>
              </w:rPr>
              <w:t>m</w:t>
            </w:r>
            <w:r w:rsidRPr="008B6281">
              <w:rPr>
                <w:rFonts w:ascii="Arial" w:hAnsi="Arial"/>
                <w:sz w:val="20"/>
                <w:szCs w:val="20"/>
              </w:rPr>
              <w:t>endeskripsikan penerapan membaca estetik pada pembelajaran sastra khusunya membaca puisi di SMK N 1 Slawi.</w:t>
            </w:r>
            <w:r w:rsidR="005840E7">
              <w:rPr>
                <w:rFonts w:ascii="Arial" w:hAnsi="Arial"/>
                <w:sz w:val="20"/>
                <w:szCs w:val="20"/>
                <w:lang w:val="en-US"/>
              </w:rPr>
              <w:t xml:space="preserve"> </w:t>
            </w:r>
            <w:r w:rsidR="005840E7">
              <w:rPr>
                <w:rFonts w:ascii="Arial" w:hAnsi="Arial"/>
                <w:sz w:val="20"/>
                <w:szCs w:val="20"/>
              </w:rPr>
              <w:t xml:space="preserve">Metode yang </w:t>
            </w:r>
            <w:r w:rsidR="005840E7">
              <w:rPr>
                <w:rFonts w:ascii="Arial" w:hAnsi="Arial"/>
                <w:sz w:val="20"/>
                <w:szCs w:val="20"/>
                <w:lang w:val="en-US"/>
              </w:rPr>
              <w:t>men</w:t>
            </w:r>
            <w:r w:rsidR="005840E7">
              <w:rPr>
                <w:rFonts w:ascii="Arial" w:hAnsi="Arial"/>
                <w:sz w:val="20"/>
                <w:szCs w:val="20"/>
              </w:rPr>
              <w:t>g</w:t>
            </w:r>
            <w:r w:rsidR="005840E7">
              <w:rPr>
                <w:rFonts w:ascii="Arial" w:hAnsi="Arial"/>
                <w:sz w:val="20"/>
                <w:szCs w:val="20"/>
                <w:lang w:val="en-US"/>
              </w:rPr>
              <w:t>g</w:t>
            </w:r>
            <w:r w:rsidR="005840E7">
              <w:rPr>
                <w:rFonts w:ascii="Arial" w:hAnsi="Arial"/>
                <w:sz w:val="20"/>
                <w:szCs w:val="20"/>
              </w:rPr>
              <w:t xml:space="preserve">unakan </w:t>
            </w:r>
            <w:r w:rsidRPr="008B6281">
              <w:rPr>
                <w:rFonts w:ascii="Arial" w:hAnsi="Arial"/>
                <w:sz w:val="20"/>
                <w:szCs w:val="20"/>
              </w:rPr>
              <w:t xml:space="preserve">pendekatan kualitatif instrumental. </w:t>
            </w:r>
            <w:r w:rsidR="005840E7">
              <w:rPr>
                <w:rFonts w:ascii="Arial" w:hAnsi="Arial"/>
                <w:sz w:val="20"/>
                <w:szCs w:val="20"/>
                <w:lang w:val="en-US"/>
              </w:rPr>
              <w:t>P</w:t>
            </w:r>
            <w:r w:rsidRPr="008B6281">
              <w:rPr>
                <w:rFonts w:ascii="Arial" w:hAnsi="Arial"/>
                <w:sz w:val="20"/>
                <w:szCs w:val="20"/>
              </w:rPr>
              <w:t>engabdian ini nantinya akan menghasilkan metode metode baru dalam membaca estetik. Sampel dalam pengabdian ini adalah siswa kelas XI SMK N 1 Slawi. Teknik pengumpulan data yang digunakan adalah observasi, wawancara, dan pengamatan pada semua pihak yang terkait dalam pelaksanaan pengabdian ini.</w:t>
            </w:r>
            <w:r w:rsidR="005840E7">
              <w:rPr>
                <w:rFonts w:ascii="Arial" w:hAnsi="Arial"/>
                <w:sz w:val="20"/>
                <w:szCs w:val="20"/>
                <w:lang w:val="en-US"/>
              </w:rPr>
              <w:t xml:space="preserve"> </w:t>
            </w:r>
            <w:r w:rsidRPr="008B6281">
              <w:rPr>
                <w:rFonts w:ascii="Arial" w:hAnsi="Arial"/>
                <w:sz w:val="20"/>
                <w:szCs w:val="20"/>
              </w:rPr>
              <w:t>Hasil dari pengabdian ini sebesar 10% siswa mampu membaca puisi dengan baik dan sebesar 90% siswa belum mampu membaca puisi dengan baik dalam pertemuan pertama. Ada peningkatan kemampuan membaca puisi setelah diberi stimulus membaca estetik oleh tim, yaitu sebesar 70% siswa terampil membaca puisi dan 30% siswa kesulitan dalam menentukan gestur dan penghayatan.</w:t>
            </w:r>
          </w:p>
        </w:tc>
      </w:tr>
      <w:tr w:rsidR="00B930EB" w:rsidRPr="00EC7783" w14:paraId="27757F8D" w14:textId="77777777" w:rsidTr="00B930EB">
        <w:tc>
          <w:tcPr>
            <w:tcW w:w="7937" w:type="dxa"/>
            <w:gridSpan w:val="2"/>
            <w:tcBorders>
              <w:top w:val="double" w:sz="4" w:space="0" w:color="auto"/>
              <w:bottom w:val="double" w:sz="4" w:space="0" w:color="auto"/>
              <w:right w:val="nil"/>
            </w:tcBorders>
            <w:vAlign w:val="center"/>
          </w:tcPr>
          <w:p w14:paraId="354EB4A9" w14:textId="13C50C72" w:rsidR="00B930EB" w:rsidRPr="00EC7783" w:rsidRDefault="00B930EB" w:rsidP="00B930EB">
            <w:pPr>
              <w:spacing w:after="0" w:line="240" w:lineRule="auto"/>
              <w:jc w:val="center"/>
              <w:rPr>
                <w:rFonts w:asciiTheme="minorBidi" w:hAnsiTheme="minorBidi" w:cstheme="minorBidi"/>
                <w:noProof/>
              </w:rPr>
            </w:pPr>
          </w:p>
        </w:tc>
      </w:tr>
      <w:tr w:rsidR="00B930EB" w:rsidRPr="00EC7783" w14:paraId="6DF87999" w14:textId="77777777" w:rsidTr="00B930EB">
        <w:tc>
          <w:tcPr>
            <w:tcW w:w="7937" w:type="dxa"/>
            <w:gridSpan w:val="2"/>
            <w:tcBorders>
              <w:top w:val="double" w:sz="4" w:space="0" w:color="auto"/>
              <w:bottom w:val="double" w:sz="4" w:space="0" w:color="auto"/>
              <w:right w:val="nil"/>
            </w:tcBorders>
          </w:tcPr>
          <w:p w14:paraId="61AB1AFD" w14:textId="249EDC80" w:rsidR="00B930EB" w:rsidRPr="00EC7783" w:rsidRDefault="006F2FE9" w:rsidP="00B930EB">
            <w:pPr>
              <w:pStyle w:val="BasicParagraph"/>
              <w:spacing w:line="240" w:lineRule="auto"/>
              <w:jc w:val="center"/>
              <w:rPr>
                <w:rFonts w:asciiTheme="minorBidi" w:hAnsiTheme="minorBidi" w:cstheme="minorBidi"/>
                <w:sz w:val="16"/>
                <w:szCs w:val="16"/>
              </w:rPr>
            </w:pPr>
            <w:r>
              <w:rPr>
                <w:rFonts w:asciiTheme="minorBidi" w:hAnsiTheme="minorBidi" w:cstheme="minorBidi"/>
                <w:sz w:val="16"/>
                <w:szCs w:val="16"/>
              </w:rPr>
              <w:t>©</w:t>
            </w:r>
            <w:r w:rsidR="004877A5">
              <w:rPr>
                <w:rFonts w:asciiTheme="minorBidi" w:hAnsiTheme="minorBidi" w:cstheme="minorBidi"/>
                <w:sz w:val="16"/>
                <w:szCs w:val="16"/>
              </w:rPr>
              <w:t>WEBINAR SEMINAR</w:t>
            </w:r>
            <w:r w:rsidR="00926523" w:rsidRPr="00926523">
              <w:rPr>
                <w:rFonts w:asciiTheme="minorBidi" w:hAnsiTheme="minorBidi" w:cstheme="minorBidi"/>
                <w:sz w:val="16"/>
                <w:szCs w:val="16"/>
              </w:rPr>
              <w:t xml:space="preserve"> NASIONAL LALONGÉT I</w:t>
            </w:r>
          </w:p>
          <w:p w14:paraId="6F0A01EB" w14:textId="77777777" w:rsidR="00B930EB" w:rsidRPr="00EC7783" w:rsidRDefault="00B930EB" w:rsidP="00B930EB">
            <w:pPr>
              <w:spacing w:after="0" w:line="240" w:lineRule="auto"/>
              <w:jc w:val="center"/>
              <w:rPr>
                <w:rFonts w:asciiTheme="minorBidi" w:hAnsiTheme="minorBidi" w:cstheme="minorBidi"/>
                <w:b/>
                <w:color w:val="1F4E79" w:themeColor="accent1" w:themeShade="80"/>
                <w:sz w:val="14"/>
                <w:szCs w:val="18"/>
              </w:rPr>
            </w:pPr>
            <w:r w:rsidRPr="00EC7783">
              <w:rPr>
                <w:rFonts w:asciiTheme="minorBidi" w:hAnsiTheme="minorBidi" w:cstheme="minorBidi"/>
                <w:sz w:val="16"/>
              </w:rPr>
              <w:t>Institut Agama Islam Negeri Madura, Indonesia</w:t>
            </w:r>
          </w:p>
        </w:tc>
      </w:tr>
      <w:bookmarkEnd w:id="1"/>
    </w:tbl>
    <w:p w14:paraId="2FD09CA7" w14:textId="77777777" w:rsidR="00F4016C" w:rsidRPr="00B930EB" w:rsidRDefault="00F4016C" w:rsidP="005C2BCF">
      <w:pPr>
        <w:adjustRightInd w:val="0"/>
        <w:snapToGrid w:val="0"/>
        <w:spacing w:after="0" w:line="240" w:lineRule="auto"/>
        <w:ind w:left="1985" w:right="1779"/>
        <w:jc w:val="both"/>
        <w:rPr>
          <w:rFonts w:ascii="Arial" w:eastAsia="SimSun" w:hAnsi="Arial"/>
          <w:b/>
          <w:sz w:val="24"/>
          <w:szCs w:val="24"/>
          <w:lang w:eastAsia="en-GB"/>
        </w:rPr>
      </w:pPr>
    </w:p>
    <w:p w14:paraId="48D37B4C" w14:textId="77777777" w:rsidR="00B930EB" w:rsidRDefault="00B930EB" w:rsidP="00B930EB">
      <w:pPr>
        <w:spacing w:after="0" w:line="240" w:lineRule="auto"/>
        <w:rPr>
          <w:rFonts w:ascii="Arial" w:hAnsi="Arial"/>
          <w:b/>
          <w:bCs/>
          <w:sz w:val="24"/>
          <w:szCs w:val="24"/>
          <w:lang w:val="en-US"/>
        </w:rPr>
      </w:pPr>
      <w:bookmarkStart w:id="2" w:name="_Hlk28336000"/>
      <w:bookmarkStart w:id="3" w:name="_Hlk28335886"/>
    </w:p>
    <w:p w14:paraId="0FF9B500" w14:textId="3F5B304E" w:rsidR="00E30556" w:rsidRPr="009E23FF" w:rsidRDefault="00234083" w:rsidP="00B930EB">
      <w:pPr>
        <w:spacing w:after="0" w:line="240" w:lineRule="auto"/>
        <w:rPr>
          <w:rFonts w:ascii="Arial" w:hAnsi="Arial"/>
          <w:b/>
          <w:bCs/>
          <w:sz w:val="24"/>
          <w:szCs w:val="24"/>
          <w:lang w:val="en-US"/>
        </w:rPr>
      </w:pPr>
      <w:r w:rsidRPr="009E23FF">
        <w:rPr>
          <w:rFonts w:ascii="Arial" w:hAnsi="Arial"/>
          <w:b/>
          <w:bCs/>
          <w:sz w:val="24"/>
          <w:szCs w:val="24"/>
          <w:lang w:val="en-US"/>
        </w:rPr>
        <w:lastRenderedPageBreak/>
        <w:t>PENDAHULUAN</w:t>
      </w:r>
    </w:p>
    <w:p w14:paraId="7F3D446C" w14:textId="77777777" w:rsidR="004461D4" w:rsidRDefault="004461D4" w:rsidP="005840E7">
      <w:pPr>
        <w:autoSpaceDE w:val="0"/>
        <w:autoSpaceDN w:val="0"/>
        <w:adjustRightInd w:val="0"/>
        <w:spacing w:after="0" w:line="240" w:lineRule="auto"/>
        <w:ind w:firstLine="720"/>
        <w:jc w:val="both"/>
        <w:rPr>
          <w:rFonts w:ascii="Arial" w:hAnsi="Arial"/>
          <w:sz w:val="24"/>
          <w:szCs w:val="24"/>
        </w:rPr>
      </w:pPr>
      <w:r w:rsidRPr="004461D4">
        <w:rPr>
          <w:rFonts w:ascii="Arial" w:hAnsi="Arial"/>
          <w:sz w:val="24"/>
          <w:szCs w:val="24"/>
        </w:rPr>
        <w:t xml:space="preserve">Karya sastra merupakan karya rekaan yang menggambarkan kehidupan, dimana didalamnya terdapat gambaran-gambaran kehidupan nyata yang dikemas lebih dramatik dan estetik. Tujuannya tak lain adalah memangkitkan imajinasi pembaca atau pendengar yang biasa disebut penikmat sastra. Dalam kurikulum 2013 mata pelajaran bahasa Indonesia untuk SMA, pembelajaran sastra diajarkan di kelas XI dan kelas XII. teks sastra yang menjadi kajian dalam K13 adalah (1) teks cerita pendek, (2) pantun, (3) cerita ulang, dan (4) drama. Novel dan puisi tidak menjadi kajian, kecuali pantun yang termasuk puisi lama. Pembelajaran sastra dalam hal ini dititik beratkan pada pengetahuan dan keterampilan tentang sastra. Pengetahuan berisi tentang teori-teori teks sastra, sedangkan keterampilan berisi tentang kemahiran siswa dalam membawakan teks sastra. </w:t>
      </w:r>
    </w:p>
    <w:p w14:paraId="359E6E98" w14:textId="77777777" w:rsidR="004461D4" w:rsidRPr="004461D4" w:rsidRDefault="004461D4" w:rsidP="005840E7">
      <w:pPr>
        <w:autoSpaceDE w:val="0"/>
        <w:autoSpaceDN w:val="0"/>
        <w:adjustRightInd w:val="0"/>
        <w:spacing w:after="0" w:line="240" w:lineRule="auto"/>
        <w:ind w:firstLine="720"/>
        <w:jc w:val="both"/>
        <w:rPr>
          <w:rFonts w:ascii="Arial" w:hAnsi="Arial"/>
          <w:sz w:val="24"/>
          <w:szCs w:val="24"/>
        </w:rPr>
      </w:pPr>
      <w:r w:rsidRPr="004461D4">
        <w:rPr>
          <w:rFonts w:ascii="Arial" w:hAnsi="Arial"/>
          <w:sz w:val="24"/>
          <w:szCs w:val="24"/>
        </w:rPr>
        <w:t>SMK N 1 Slawi merupakan salah satu SMA swasta yang menjadi rekan kerja FKIP UPS Tegal untuk kegiatan OPK 1, OPK 2, dan OPK 3. Sekolah ini memiliki siswa yang notabennya dari kalangan sosial menengah ke bawah. Kemampuan literasi bahasa dan sastranyapun tergolong kurang.</w:t>
      </w:r>
    </w:p>
    <w:p w14:paraId="39C780B4" w14:textId="5C31C3A1" w:rsidR="00DC315C" w:rsidRPr="00DC315C" w:rsidRDefault="004461D4" w:rsidP="005840E7">
      <w:pPr>
        <w:autoSpaceDE w:val="0"/>
        <w:autoSpaceDN w:val="0"/>
        <w:adjustRightInd w:val="0"/>
        <w:spacing w:after="0" w:line="240" w:lineRule="auto"/>
        <w:ind w:firstLine="720"/>
        <w:jc w:val="both"/>
        <w:rPr>
          <w:rFonts w:ascii="Arial" w:hAnsi="Arial"/>
          <w:sz w:val="24"/>
          <w:szCs w:val="24"/>
        </w:rPr>
      </w:pPr>
      <w:r w:rsidRPr="00DC315C">
        <w:rPr>
          <w:rFonts w:ascii="Arial" w:hAnsi="Arial"/>
          <w:sz w:val="24"/>
          <w:szCs w:val="24"/>
        </w:rPr>
        <w:t>Melihat permasalahan tersebut maka peneliti akan meneliti tentang pelatihan membaca puisi dengan metode membaca estetik pada siswa SMK N 1 Slawi. Dengan mengajarkan membaca estetik pada siswa SMK, diharapkan siswa akan lebih bisa menikmati karya sastra dan memahami makna yang ingin disampaikan dalam karya sastra tersebut.</w:t>
      </w:r>
      <w:r w:rsidR="00DC315C" w:rsidRPr="00DC315C">
        <w:rPr>
          <w:rFonts w:ascii="Arial" w:hAnsi="Arial"/>
          <w:sz w:val="24"/>
          <w:szCs w:val="24"/>
        </w:rPr>
        <w:t xml:space="preserve"> Tujuan dalam penelitian ini 1) menemukenali kemampuan membaca teks sastra khususnya membaca puisi pada siswa SMK N 1 Slawi. 2) Mendeskripsikan penerapan membaca estetik pada pembelajaran sastra khusunya membaca puisi di SMK N 1 Slawi.</w:t>
      </w:r>
    </w:p>
    <w:p w14:paraId="53DDC837" w14:textId="77777777" w:rsidR="00DC315C" w:rsidRPr="00DC315C" w:rsidRDefault="00DC315C" w:rsidP="005840E7">
      <w:pPr>
        <w:autoSpaceDE w:val="0"/>
        <w:autoSpaceDN w:val="0"/>
        <w:adjustRightInd w:val="0"/>
        <w:spacing w:after="0" w:line="240" w:lineRule="auto"/>
        <w:ind w:firstLine="720"/>
        <w:jc w:val="both"/>
        <w:rPr>
          <w:rFonts w:ascii="Arial" w:hAnsi="Arial"/>
          <w:sz w:val="24"/>
          <w:szCs w:val="24"/>
        </w:rPr>
      </w:pPr>
      <w:r w:rsidRPr="00DC315C">
        <w:rPr>
          <w:rFonts w:ascii="Arial" w:hAnsi="Arial"/>
          <w:sz w:val="24"/>
          <w:szCs w:val="24"/>
        </w:rPr>
        <w:t>Analisis estetika resepsi masuk 'ndonesia secara dominan pada tahun 1980-an sekaligus mengawali dimanfaatkannya teori-teori poststrukturalisme. Teori estetika resepsi diminati karena adanya pergeseran paradigma dari pendekatan objektif ke pragmatik, dari struktur intriksik ke  pembaca. Karya seni merupakan tanda dan tidak terpisahkan dengan latar belakang sosial. Tujuan pengabdian ini memahami fungsi puitika sehingga menghasilkan efek estetis, misalnya, deotomatisasi dan atau defamiliarisasi. Dalam karya seni, fungsi estetiklah yang dominan, sebaliknya dalam kehidupan sehari-hari fungsi estetik menduduki posisi sekunder. Dalam estetika resepsi, pembaca bukan seorang bukan individu melainkan supraindividu. Berbeda dengan retrorika yang bertutuan untuk menemukan sarana-sarana bahasa sehingga menimbulkan tanggapan estetika resepsi pada dasarnya berorientasi pada efek karya sastra dan kemudian sikap  pembacanya.</w:t>
      </w:r>
    </w:p>
    <w:p w14:paraId="7E56BA32" w14:textId="77777777" w:rsidR="00DC315C" w:rsidRPr="00DC315C" w:rsidRDefault="00DC315C" w:rsidP="005840E7">
      <w:pPr>
        <w:autoSpaceDE w:val="0"/>
        <w:autoSpaceDN w:val="0"/>
        <w:adjustRightInd w:val="0"/>
        <w:spacing w:after="0" w:line="240" w:lineRule="auto"/>
        <w:ind w:firstLine="720"/>
        <w:jc w:val="both"/>
        <w:rPr>
          <w:rFonts w:ascii="Arial" w:hAnsi="Arial"/>
          <w:sz w:val="24"/>
          <w:szCs w:val="24"/>
        </w:rPr>
      </w:pPr>
      <w:r w:rsidRPr="00DC315C">
        <w:rPr>
          <w:rFonts w:ascii="Arial" w:hAnsi="Arial"/>
          <w:sz w:val="24"/>
          <w:szCs w:val="24"/>
        </w:rPr>
        <w:t>Estetika resepsi adalah kualitas keindahan yang timbul sebagai akibat hubungan antara karya sastra dengan pembaca. Pada dasarnya estetika resepsi berorientasi pada teori-teori komunikasi sastra, yaitu hubungan antara pengarang, karya sastra, dan pembaca. Menurut Hans Gunther, estetika resepsi dapat dilakukan dengan kongkretisasi, yaitu:</w:t>
      </w:r>
    </w:p>
    <w:p w14:paraId="603216A9" w14:textId="77777777" w:rsidR="00DC315C" w:rsidRPr="00DC315C" w:rsidRDefault="00DC315C" w:rsidP="005840E7">
      <w:pPr>
        <w:pStyle w:val="ListParagraph"/>
        <w:numPr>
          <w:ilvl w:val="0"/>
          <w:numId w:val="13"/>
        </w:numPr>
        <w:autoSpaceDE w:val="0"/>
        <w:autoSpaceDN w:val="0"/>
        <w:adjustRightInd w:val="0"/>
        <w:spacing w:after="0" w:line="240" w:lineRule="auto"/>
        <w:jc w:val="both"/>
        <w:rPr>
          <w:rFonts w:ascii="Arial" w:hAnsi="Arial"/>
          <w:i/>
          <w:sz w:val="24"/>
          <w:szCs w:val="24"/>
        </w:rPr>
      </w:pPr>
      <w:r w:rsidRPr="00DC315C">
        <w:rPr>
          <w:rFonts w:ascii="Arial" w:hAnsi="Arial"/>
          <w:i/>
          <w:sz w:val="24"/>
          <w:szCs w:val="24"/>
        </w:rPr>
        <w:t>Intended function</w:t>
      </w:r>
    </w:p>
    <w:p w14:paraId="7C9C2D07" w14:textId="77777777" w:rsidR="00DC315C" w:rsidRPr="00DC315C" w:rsidRDefault="00DC315C" w:rsidP="005840E7">
      <w:pPr>
        <w:autoSpaceDE w:val="0"/>
        <w:autoSpaceDN w:val="0"/>
        <w:adjustRightInd w:val="0"/>
        <w:spacing w:after="0" w:line="240" w:lineRule="auto"/>
        <w:ind w:left="765"/>
        <w:jc w:val="both"/>
        <w:rPr>
          <w:rFonts w:ascii="Arial" w:hAnsi="Arial"/>
          <w:sz w:val="24"/>
          <w:szCs w:val="24"/>
        </w:rPr>
      </w:pPr>
      <w:r w:rsidRPr="00DC315C">
        <w:rPr>
          <w:rFonts w:ascii="Arial" w:hAnsi="Arial"/>
          <w:sz w:val="24"/>
          <w:szCs w:val="24"/>
        </w:rPr>
        <w:t>ialah mengadakan perbedaan fungsi yang diintensikan. ;ungsi ini ditentukan lebih dahulu untuk menemukan maksud pengarang yang sesungguhnya.</w:t>
      </w:r>
    </w:p>
    <w:p w14:paraId="0E786B5E" w14:textId="77777777" w:rsidR="00DC315C" w:rsidRPr="00DC315C" w:rsidRDefault="00DC315C" w:rsidP="005840E7">
      <w:pPr>
        <w:pStyle w:val="ListParagraph"/>
        <w:numPr>
          <w:ilvl w:val="0"/>
          <w:numId w:val="13"/>
        </w:numPr>
        <w:autoSpaceDE w:val="0"/>
        <w:autoSpaceDN w:val="0"/>
        <w:adjustRightInd w:val="0"/>
        <w:spacing w:after="0" w:line="240" w:lineRule="auto"/>
        <w:jc w:val="both"/>
        <w:rPr>
          <w:rFonts w:ascii="Arial" w:hAnsi="Arial"/>
          <w:i/>
          <w:sz w:val="24"/>
          <w:szCs w:val="24"/>
        </w:rPr>
      </w:pPr>
      <w:r w:rsidRPr="00DC315C">
        <w:rPr>
          <w:rFonts w:ascii="Arial" w:hAnsi="Arial"/>
          <w:sz w:val="24"/>
          <w:szCs w:val="24"/>
        </w:rPr>
        <w:t> </w:t>
      </w:r>
      <w:r w:rsidRPr="00DC315C">
        <w:rPr>
          <w:rFonts w:ascii="Arial" w:hAnsi="Arial"/>
          <w:i/>
          <w:sz w:val="24"/>
          <w:szCs w:val="24"/>
        </w:rPr>
        <w:t>Realized function</w:t>
      </w:r>
    </w:p>
    <w:p w14:paraId="3CBBB882" w14:textId="77777777" w:rsidR="00DC315C" w:rsidRPr="00DC315C" w:rsidRDefault="00DC315C" w:rsidP="005840E7">
      <w:pPr>
        <w:autoSpaceDE w:val="0"/>
        <w:autoSpaceDN w:val="0"/>
        <w:adjustRightInd w:val="0"/>
        <w:spacing w:after="0" w:line="240" w:lineRule="auto"/>
        <w:ind w:left="720" w:firstLine="45"/>
        <w:jc w:val="both"/>
        <w:rPr>
          <w:rFonts w:ascii="Arial" w:hAnsi="Arial"/>
          <w:sz w:val="24"/>
          <w:szCs w:val="24"/>
        </w:rPr>
      </w:pPr>
      <w:r w:rsidRPr="00DC315C">
        <w:rPr>
          <w:rFonts w:ascii="Arial" w:hAnsi="Arial"/>
          <w:sz w:val="24"/>
          <w:szCs w:val="24"/>
        </w:rPr>
        <w:t>ialah fungsi yang direalisasikan. ;ungsi kedua ini untuk mencari (seluruh) reaksi pembaca yang dapat diteliti secara empiris</w:t>
      </w:r>
    </w:p>
    <w:p w14:paraId="5259C352" w14:textId="77777777" w:rsidR="00DC315C" w:rsidRPr="00DC315C" w:rsidRDefault="00DC315C" w:rsidP="005840E7">
      <w:pPr>
        <w:autoSpaceDE w:val="0"/>
        <w:autoSpaceDN w:val="0"/>
        <w:adjustRightInd w:val="0"/>
        <w:spacing w:after="0" w:line="240" w:lineRule="auto"/>
        <w:ind w:firstLine="720"/>
        <w:jc w:val="both"/>
        <w:rPr>
          <w:rFonts w:ascii="Arial" w:hAnsi="Arial"/>
          <w:sz w:val="24"/>
          <w:szCs w:val="24"/>
        </w:rPr>
      </w:pPr>
      <w:r w:rsidRPr="00DC315C">
        <w:rPr>
          <w:rFonts w:ascii="Arial" w:hAnsi="Arial"/>
          <w:sz w:val="24"/>
          <w:szCs w:val="24"/>
        </w:rPr>
        <w:t xml:space="preserve">"Transaksi sastra", kata LouiseM.Rosenblatt, "merupakan sebentuk prilaku kemanusiaan, yang dapat dipelajari secara mantap dari sudut pandang berbagai disiplin ilmu".(Rosenblatt, 1978). Namun dari sudut pandang sastra, analisis seperti itu hanya berguna jika mampu mempertajam dan menempatkannya dalam konteks. Sepanjang tidak merusak atau menihilkan respons yang terbentuk melalui persentuhan </w:t>
      </w:r>
      <w:r w:rsidRPr="00DC315C">
        <w:rPr>
          <w:rFonts w:ascii="Arial" w:hAnsi="Arial"/>
          <w:sz w:val="24"/>
          <w:szCs w:val="24"/>
        </w:rPr>
        <w:lastRenderedPageBreak/>
        <w:t>pengalaman-pengalaman, yang ditemukan pembaca selama dan sesudah proses membaca. Konsep transaksional berikut, agaknya, penting untuk disimak: 1) Konsep membaca sebagai suatu peristiwa melibatkan pembaca khusus, wacana khusus, waktu khusus, di dalam kondisi yang juga'khusus. 2 ) Konsep transaksi di antara pembaca dan wacana merupakan proses resiprokal, sebagai kebalikan dari pembaca pasif yang digiring oleh wacana atau wacana pasif yang ditelikung oleh pembaca. 3 ) Konsep sikap jiwa atau fokus perhatian, yang mengarahkan pembaca untuk menentukan pilihan, yang berentangan luas atau sempit terhadap unsur kesadaran membacanya, dimekarkan oleh transaksinya dengan wacana. 4 ) Konsep transaksi eferen, yang menyebabkan perhatian.</w:t>
      </w:r>
    </w:p>
    <w:p w14:paraId="5CC27D50" w14:textId="77777777" w:rsidR="00A42F0B" w:rsidRPr="009E23FF" w:rsidRDefault="00A42F0B" w:rsidP="005840E7">
      <w:pPr>
        <w:pStyle w:val="ListParagraph"/>
        <w:spacing w:after="0" w:line="240" w:lineRule="auto"/>
        <w:ind w:left="0" w:firstLine="567"/>
        <w:contextualSpacing w:val="0"/>
        <w:jc w:val="both"/>
        <w:rPr>
          <w:rFonts w:ascii="Arial" w:hAnsi="Arial"/>
          <w:sz w:val="24"/>
          <w:szCs w:val="24"/>
          <w:lang w:val="en-US"/>
        </w:rPr>
      </w:pPr>
    </w:p>
    <w:p w14:paraId="2C4E5AA7" w14:textId="77777777" w:rsidR="00CF72D5" w:rsidRPr="009E23FF" w:rsidRDefault="00234083" w:rsidP="005840E7">
      <w:pPr>
        <w:tabs>
          <w:tab w:val="left" w:pos="284"/>
        </w:tabs>
        <w:spacing w:after="0" w:line="240" w:lineRule="auto"/>
        <w:jc w:val="both"/>
        <w:rPr>
          <w:rFonts w:ascii="Arial" w:hAnsi="Arial"/>
          <w:b/>
          <w:bCs/>
          <w:sz w:val="24"/>
          <w:szCs w:val="24"/>
          <w:lang w:val="en-US"/>
        </w:rPr>
      </w:pPr>
      <w:r w:rsidRPr="009E23FF">
        <w:rPr>
          <w:rFonts w:ascii="Arial" w:hAnsi="Arial"/>
          <w:b/>
          <w:bCs/>
          <w:sz w:val="24"/>
          <w:szCs w:val="24"/>
          <w:lang w:val="en-US"/>
        </w:rPr>
        <w:t>METODE</w:t>
      </w:r>
    </w:p>
    <w:p w14:paraId="4E8C98E9" w14:textId="77777777" w:rsidR="00DC315C" w:rsidRPr="00DC315C" w:rsidRDefault="00DC315C" w:rsidP="005840E7">
      <w:pPr>
        <w:autoSpaceDE w:val="0"/>
        <w:autoSpaceDN w:val="0"/>
        <w:adjustRightInd w:val="0"/>
        <w:spacing w:after="0" w:line="240" w:lineRule="auto"/>
        <w:ind w:firstLine="720"/>
        <w:jc w:val="both"/>
        <w:rPr>
          <w:rFonts w:ascii="Arial" w:hAnsi="Arial"/>
          <w:sz w:val="24"/>
          <w:szCs w:val="24"/>
        </w:rPr>
      </w:pPr>
      <w:r w:rsidRPr="00DC315C">
        <w:rPr>
          <w:rFonts w:ascii="Arial" w:hAnsi="Arial"/>
          <w:sz w:val="24"/>
          <w:szCs w:val="24"/>
        </w:rPr>
        <w:t xml:space="preserve">Karena pengabdian ini bersifat penelusuran yang eksploratif, maka dipilih rancangan pengabdian survei dengan pendekatan kualitatif. Dari data yang terhimpun, diharapkan dapat dilakukan pengabdian lanjutan yang lebih eksperimental pada waktu-waktu mendatang. Pengabdian itu diupayakan dapat menghasilkan bahan-bahan latihan membaca estetik yang mungkin didayagunakan untuk rnelatih siswa SMA agar unjuk kerja membaca estetik mereka lebih efektif . Di samping menggunakan kuesiner untuk memperoleh data, juga diadakan semacam tes kemampuan membaca estetik terhadap siswa SMA yang dijadikan sampel. Selebihnya dilakukan wawancara terhadap kepala sekolah dan wakil kepala sekolah bidang kurikulum serta kuesiner untuk guru bidang studi Bahasa dan Sastra Indonesia. Pilihan bentuk kualitatif selaras dengan pandangan Scriven(l972) yang menegaskan bahwa pendekatan kualitatif rnarnpu mengungkapkan pemekaran imajinasi seseorang. Sebab itulah pengabdian kualitatif mengembang di bidang pendidikan, terutama yang menyangkut bidang humaniora. </w:t>
      </w:r>
    </w:p>
    <w:p w14:paraId="65580F75" w14:textId="1690DD75" w:rsidR="00961DD1" w:rsidRPr="00DC315C" w:rsidRDefault="00961DD1" w:rsidP="00DC315C">
      <w:pPr>
        <w:autoSpaceDE w:val="0"/>
        <w:autoSpaceDN w:val="0"/>
        <w:adjustRightInd w:val="0"/>
        <w:ind w:firstLine="720"/>
        <w:jc w:val="both"/>
        <w:rPr>
          <w:rFonts w:ascii="Arial" w:hAnsi="Arial"/>
          <w:sz w:val="24"/>
          <w:szCs w:val="24"/>
        </w:rPr>
        <w:sectPr w:rsidR="00961DD1" w:rsidRPr="00DC315C" w:rsidSect="00113A8C">
          <w:headerReference w:type="first" r:id="rId17"/>
          <w:type w:val="continuous"/>
          <w:pgSz w:w="11906" w:h="16838" w:code="9"/>
          <w:pgMar w:top="1077" w:right="1077" w:bottom="1077" w:left="1418" w:header="720" w:footer="720" w:gutter="0"/>
          <w:cols w:space="510"/>
          <w:docGrid w:linePitch="360"/>
        </w:sectPr>
      </w:pPr>
    </w:p>
    <w:bookmarkEnd w:id="2"/>
    <w:p w14:paraId="7E55ECF1" w14:textId="77777777" w:rsidR="00BA5BD6" w:rsidRPr="009E23FF" w:rsidRDefault="00BA5BD6" w:rsidP="004E1C1C">
      <w:pPr>
        <w:adjustRightInd w:val="0"/>
        <w:snapToGrid w:val="0"/>
        <w:spacing w:after="0" w:line="240" w:lineRule="auto"/>
        <w:rPr>
          <w:rFonts w:ascii="Arial" w:eastAsia="SimSun" w:hAnsi="Arial"/>
          <w:b/>
          <w:bCs/>
          <w:sz w:val="24"/>
          <w:szCs w:val="24"/>
          <w:lang w:val="en-AU" w:eastAsia="zh-CN"/>
        </w:rPr>
        <w:sectPr w:rsidR="00BA5BD6" w:rsidRPr="009E23FF" w:rsidSect="00C23B75">
          <w:type w:val="continuous"/>
          <w:pgSz w:w="11906" w:h="16838" w:code="9"/>
          <w:pgMar w:top="1077" w:right="1077" w:bottom="1077" w:left="1418" w:header="720" w:footer="720" w:gutter="0"/>
          <w:cols w:space="510"/>
          <w:docGrid w:linePitch="360"/>
        </w:sectPr>
      </w:pPr>
    </w:p>
    <w:p w14:paraId="7B075299" w14:textId="77777777" w:rsidR="00CF72D5" w:rsidRPr="005840E7" w:rsidRDefault="00234083" w:rsidP="005840E7">
      <w:pPr>
        <w:spacing w:after="0" w:line="240" w:lineRule="auto"/>
        <w:ind w:left="284" w:hanging="284"/>
        <w:rPr>
          <w:rFonts w:ascii="Arial" w:hAnsi="Arial"/>
          <w:b/>
          <w:bCs/>
          <w:sz w:val="24"/>
          <w:szCs w:val="24"/>
          <w:lang w:val="en-US"/>
        </w:rPr>
      </w:pPr>
      <w:bookmarkStart w:id="4" w:name="_Hlk28336019"/>
      <w:r w:rsidRPr="005840E7">
        <w:rPr>
          <w:rFonts w:ascii="Arial" w:hAnsi="Arial"/>
          <w:b/>
          <w:bCs/>
          <w:sz w:val="24"/>
          <w:szCs w:val="24"/>
          <w:lang w:val="en-US"/>
        </w:rPr>
        <w:lastRenderedPageBreak/>
        <w:t>HASIL DAN PEMBAHASAN</w:t>
      </w:r>
    </w:p>
    <w:p w14:paraId="714004E5" w14:textId="77777777" w:rsidR="00DC315C" w:rsidRPr="005840E7" w:rsidRDefault="00DC315C" w:rsidP="005840E7">
      <w:pPr>
        <w:autoSpaceDE w:val="0"/>
        <w:autoSpaceDN w:val="0"/>
        <w:adjustRightInd w:val="0"/>
        <w:spacing w:after="0" w:line="360" w:lineRule="auto"/>
        <w:jc w:val="both"/>
        <w:rPr>
          <w:rFonts w:ascii="Arial" w:hAnsi="Arial"/>
          <w:b/>
          <w:sz w:val="24"/>
          <w:szCs w:val="24"/>
        </w:rPr>
      </w:pPr>
      <w:r w:rsidRPr="005840E7">
        <w:rPr>
          <w:rFonts w:ascii="Arial" w:hAnsi="Arial"/>
          <w:b/>
          <w:sz w:val="24"/>
          <w:szCs w:val="24"/>
        </w:rPr>
        <w:t>Kemampuan Membaca Puisi Siswa SMK N 1 Slawi</w:t>
      </w:r>
    </w:p>
    <w:p w14:paraId="4008C77E" w14:textId="77777777" w:rsidR="00DC315C" w:rsidRPr="005840E7" w:rsidRDefault="00DC315C" w:rsidP="005840E7">
      <w:pPr>
        <w:autoSpaceDE w:val="0"/>
        <w:autoSpaceDN w:val="0"/>
        <w:adjustRightInd w:val="0"/>
        <w:spacing w:after="0"/>
        <w:ind w:firstLine="720"/>
        <w:jc w:val="both"/>
        <w:rPr>
          <w:rFonts w:ascii="Arial" w:hAnsi="Arial"/>
          <w:sz w:val="24"/>
          <w:szCs w:val="24"/>
        </w:rPr>
      </w:pPr>
      <w:r w:rsidRPr="005840E7">
        <w:rPr>
          <w:rFonts w:ascii="Arial" w:hAnsi="Arial"/>
          <w:sz w:val="24"/>
          <w:szCs w:val="24"/>
        </w:rPr>
        <w:t>Pada pelatihan hari pertama pelaksanaan pengabdian ini siswa diminta untuk membaca puisi yang telah disiapkan oleh tim. Puisi terdiri dari 3 tema, yaitu tema percintaan, tema perjuangan, dan tema keluarga. Jumlah siswa yang mengikuti kegiatan ini sebanyak 30 siswa. Untuk memudahkan pengawasan dan pendampingan siswa dibagi menjadi tiga kelompok sesuai tema yang disediakan tim.</w:t>
      </w:r>
    </w:p>
    <w:p w14:paraId="2BDA01D2" w14:textId="77777777" w:rsidR="00DC315C" w:rsidRPr="005840E7" w:rsidRDefault="00DC315C" w:rsidP="005840E7">
      <w:pPr>
        <w:autoSpaceDE w:val="0"/>
        <w:autoSpaceDN w:val="0"/>
        <w:adjustRightInd w:val="0"/>
        <w:spacing w:after="0"/>
        <w:ind w:firstLine="720"/>
        <w:jc w:val="both"/>
        <w:rPr>
          <w:rFonts w:ascii="Arial" w:hAnsi="Arial"/>
          <w:sz w:val="24"/>
          <w:szCs w:val="24"/>
        </w:rPr>
      </w:pPr>
      <w:r w:rsidRPr="005840E7">
        <w:rPr>
          <w:rFonts w:ascii="Arial" w:hAnsi="Arial"/>
          <w:sz w:val="24"/>
          <w:szCs w:val="24"/>
        </w:rPr>
        <w:t>Setelah pembagian kelompok, siswa dibagikan puisi-puisi yang sesuai dengan tema kelompoknya. Siswa diberikan waktu lima menit untuk membaca berulang kali puisi tersebut. Masing-masing tim memiliki peran dalam pendampingan tiap kelompok.</w:t>
      </w:r>
    </w:p>
    <w:p w14:paraId="65848EFB" w14:textId="77777777" w:rsidR="00DC315C" w:rsidRPr="005840E7" w:rsidRDefault="00DC315C" w:rsidP="005840E7">
      <w:pPr>
        <w:autoSpaceDE w:val="0"/>
        <w:autoSpaceDN w:val="0"/>
        <w:adjustRightInd w:val="0"/>
        <w:spacing w:after="0"/>
        <w:ind w:firstLine="720"/>
        <w:jc w:val="both"/>
        <w:rPr>
          <w:rFonts w:ascii="Arial" w:hAnsi="Arial"/>
          <w:sz w:val="24"/>
          <w:szCs w:val="24"/>
        </w:rPr>
      </w:pPr>
      <w:r w:rsidRPr="005840E7">
        <w:rPr>
          <w:rFonts w:ascii="Arial" w:hAnsi="Arial"/>
          <w:sz w:val="24"/>
          <w:szCs w:val="24"/>
        </w:rPr>
        <w:t xml:space="preserve">Langkah selanjutnya peserta diminta tampil di depan masing-masing anggota kelompok. Pendamping/tim bertugas menilai keterampilan membaca siswa berdasarkan penghayatan/penjiwaan/ekspresi, mimik/gesture/pantomimik, artikulasi/pelafalan, dan intonasi/penekanan. Hasil dari pelatihan awal tanpa adanya stimulus membaca estetik, sebesar 10% siswa mampu membaca puisi dengan baik dan sisanya sebesar 90% kesulitan dalam membaca puisi dengan baik. </w:t>
      </w:r>
    </w:p>
    <w:p w14:paraId="623AB9B4" w14:textId="77777777" w:rsidR="005840E7" w:rsidRDefault="005840E7" w:rsidP="005840E7">
      <w:pPr>
        <w:autoSpaceDE w:val="0"/>
        <w:autoSpaceDN w:val="0"/>
        <w:adjustRightInd w:val="0"/>
        <w:spacing w:after="0"/>
        <w:jc w:val="both"/>
        <w:rPr>
          <w:rFonts w:ascii="Arial" w:hAnsi="Arial"/>
          <w:b/>
          <w:sz w:val="24"/>
          <w:szCs w:val="24"/>
          <w:lang w:val="en-US"/>
        </w:rPr>
      </w:pPr>
    </w:p>
    <w:p w14:paraId="296E2E25" w14:textId="77777777" w:rsidR="00DC315C" w:rsidRPr="005840E7" w:rsidRDefault="00DC315C" w:rsidP="005840E7">
      <w:pPr>
        <w:autoSpaceDE w:val="0"/>
        <w:autoSpaceDN w:val="0"/>
        <w:adjustRightInd w:val="0"/>
        <w:spacing w:after="0"/>
        <w:jc w:val="both"/>
        <w:rPr>
          <w:rFonts w:ascii="Arial" w:hAnsi="Arial"/>
          <w:b/>
          <w:sz w:val="24"/>
          <w:szCs w:val="24"/>
        </w:rPr>
      </w:pPr>
      <w:r w:rsidRPr="005840E7">
        <w:rPr>
          <w:rFonts w:ascii="Arial" w:hAnsi="Arial"/>
          <w:b/>
          <w:sz w:val="24"/>
          <w:szCs w:val="24"/>
        </w:rPr>
        <w:t>Penerapan Membaca Estetik Puisi Siswa SMK N 1 Slawi</w:t>
      </w:r>
    </w:p>
    <w:p w14:paraId="02ECF7B2" w14:textId="77777777" w:rsidR="00DC315C" w:rsidRPr="005840E7" w:rsidRDefault="00DC315C" w:rsidP="005840E7">
      <w:pPr>
        <w:autoSpaceDE w:val="0"/>
        <w:autoSpaceDN w:val="0"/>
        <w:adjustRightInd w:val="0"/>
        <w:spacing w:after="0"/>
        <w:ind w:firstLine="720"/>
        <w:jc w:val="both"/>
        <w:rPr>
          <w:rFonts w:ascii="Arial" w:hAnsi="Arial"/>
          <w:sz w:val="24"/>
          <w:szCs w:val="24"/>
        </w:rPr>
      </w:pPr>
      <w:r w:rsidRPr="005840E7">
        <w:rPr>
          <w:rFonts w:ascii="Arial" w:hAnsi="Arial"/>
          <w:sz w:val="24"/>
          <w:szCs w:val="24"/>
        </w:rPr>
        <w:t xml:space="preserve">Hasil dari pertemuan pertama memperlihatkan bahwa kemampuan membaca puisi siswa SMK N 1 Slawi masih rendah, untuk itu dipertemuan kedua, tim memberikan stimulus berupa pelatihan membaca estetik untuk diterapkan dalam membaca puisi. Langkah awal pelatihan ini, tim dalam hal ini Bapak Syamsul Anwar,M.Pd. menjelaskan </w:t>
      </w:r>
      <w:r w:rsidRPr="005840E7">
        <w:rPr>
          <w:rFonts w:ascii="Arial" w:hAnsi="Arial"/>
          <w:sz w:val="24"/>
          <w:szCs w:val="24"/>
        </w:rPr>
        <w:lastRenderedPageBreak/>
        <w:t xml:space="preserve">terlebih dahulu apa itu membaca estetik dan hal-hal apa saja yang bisa dibaca dengan membaca estetik. Langkah kedua anggota tim Vita Ika Sari,M.Pd. menyampaikan hal-hal yang perlu diperhatikan dalam membaca estetik khususnya dalam membaca puisi. Langkah ketiga anggota tim Leli Triana,M.Pd. memberikan beberapa tips dalam membaca puisi terutama menekankan hal-hal yang berupa penjiwaan, intonasi, dan gesture. Di tahapan terakhir atau keempat anggota tim Afsun Aulia Nirmala,M.Pd. memberikan contoh membaca puisi dengan sentuhan estetik. </w:t>
      </w:r>
    </w:p>
    <w:p w14:paraId="57E70842" w14:textId="77777777" w:rsidR="00DC315C" w:rsidRPr="005840E7" w:rsidRDefault="00DC315C" w:rsidP="005840E7">
      <w:pPr>
        <w:autoSpaceDE w:val="0"/>
        <w:autoSpaceDN w:val="0"/>
        <w:adjustRightInd w:val="0"/>
        <w:spacing w:after="0"/>
        <w:ind w:firstLine="720"/>
        <w:jc w:val="both"/>
        <w:rPr>
          <w:rFonts w:ascii="Arial" w:hAnsi="Arial"/>
          <w:sz w:val="24"/>
          <w:szCs w:val="24"/>
        </w:rPr>
      </w:pPr>
      <w:r w:rsidRPr="005840E7">
        <w:rPr>
          <w:rFonts w:ascii="Arial" w:hAnsi="Arial"/>
          <w:sz w:val="24"/>
          <w:szCs w:val="24"/>
        </w:rPr>
        <w:t xml:space="preserve">Pelatihan dilanjutkan dengan tim membagikan puisi yang sifatnya acak untuk dibaca oleh siswa nantinya. Siswa diberikan waktu lima menit untuk berlatih membaca puisi tersebut. Langkah kedua siswa secara bergantian membaca puisi secara estetik sesuai dengan hal-hal yang telah disampaikan oleh tim. Hasil dari pelatihan kedua ini 70% siswa telah terampil dalam membaca puisi secara estetik dan 30% siswa masih kesulitan dalam menentukan tekanan dan mimik dalam membaca puisi. </w:t>
      </w:r>
    </w:p>
    <w:p w14:paraId="401FC386" w14:textId="77777777" w:rsidR="00926523" w:rsidRPr="005840E7" w:rsidRDefault="00926523" w:rsidP="005840E7">
      <w:pPr>
        <w:spacing w:after="0" w:line="240" w:lineRule="auto"/>
        <w:ind w:left="284" w:hanging="284"/>
        <w:rPr>
          <w:rFonts w:ascii="Arial" w:hAnsi="Arial"/>
          <w:b/>
          <w:bCs/>
          <w:sz w:val="24"/>
          <w:szCs w:val="24"/>
          <w:lang w:val="en-US"/>
        </w:rPr>
      </w:pPr>
    </w:p>
    <w:p w14:paraId="3F991BFD" w14:textId="6D1B01C5" w:rsidR="00CF72D5" w:rsidRPr="005840E7" w:rsidRDefault="00234083" w:rsidP="005840E7">
      <w:pPr>
        <w:spacing w:after="0" w:line="240" w:lineRule="auto"/>
        <w:ind w:left="284" w:hanging="284"/>
        <w:rPr>
          <w:rFonts w:ascii="Arial" w:hAnsi="Arial"/>
          <w:b/>
          <w:bCs/>
          <w:sz w:val="24"/>
          <w:szCs w:val="24"/>
          <w:lang w:val="en-US"/>
        </w:rPr>
      </w:pPr>
      <w:r w:rsidRPr="005840E7">
        <w:rPr>
          <w:rFonts w:ascii="Arial" w:hAnsi="Arial"/>
          <w:b/>
          <w:bCs/>
          <w:sz w:val="24"/>
          <w:szCs w:val="24"/>
          <w:lang w:val="en-US"/>
        </w:rPr>
        <w:t>SIMPULAN</w:t>
      </w:r>
    </w:p>
    <w:p w14:paraId="22A34212" w14:textId="130572B4" w:rsidR="00591DEE" w:rsidRPr="005840E7" w:rsidRDefault="00DC315C" w:rsidP="005840E7">
      <w:pPr>
        <w:pStyle w:val="ListParagraph"/>
        <w:spacing w:after="0" w:line="240" w:lineRule="auto"/>
        <w:ind w:left="0" w:firstLine="720"/>
        <w:contextualSpacing w:val="0"/>
        <w:jc w:val="both"/>
        <w:rPr>
          <w:rFonts w:ascii="Arial" w:hAnsi="Arial"/>
          <w:sz w:val="24"/>
          <w:szCs w:val="24"/>
        </w:rPr>
      </w:pPr>
      <w:r w:rsidRPr="005840E7">
        <w:rPr>
          <w:rFonts w:ascii="Arial" w:hAnsi="Arial"/>
          <w:sz w:val="24"/>
          <w:szCs w:val="24"/>
        </w:rPr>
        <w:t>Simpulan dari pengabdian ini, yaitu membaca estetik sangat efektidiajarkan kepada siswa untuk mengatasi beberapa hal, diantaranya kesulitan siswa dalam berimajinasi, kesulitan siswa dalam menentukan penghayatan, penentuan gestur, penekanan intonasi, dan menentukan mimik wajah, serta metode membaca estetik terbukti efektif untuk meningkatkan keterampilan membaca siswa khususnya puisi</w:t>
      </w:r>
    </w:p>
    <w:p w14:paraId="0F597987" w14:textId="77777777" w:rsidR="001A141F" w:rsidRPr="005840E7" w:rsidRDefault="001A141F" w:rsidP="005840E7">
      <w:pPr>
        <w:spacing w:after="0" w:line="240" w:lineRule="auto"/>
        <w:rPr>
          <w:rFonts w:ascii="Arial" w:hAnsi="Arial"/>
          <w:b/>
          <w:sz w:val="24"/>
          <w:szCs w:val="24"/>
          <w:lang w:val="en-US"/>
        </w:rPr>
      </w:pPr>
    </w:p>
    <w:p w14:paraId="3AC9C4F5" w14:textId="77777777" w:rsidR="009B13A9" w:rsidRPr="005840E7" w:rsidRDefault="009B13A9" w:rsidP="005840E7">
      <w:pPr>
        <w:spacing w:after="0" w:line="240" w:lineRule="auto"/>
        <w:rPr>
          <w:rFonts w:ascii="Arial" w:hAnsi="Arial"/>
          <w:b/>
          <w:sz w:val="24"/>
          <w:szCs w:val="24"/>
          <w:lang w:val="en-US"/>
        </w:rPr>
      </w:pPr>
      <w:r w:rsidRPr="005840E7">
        <w:rPr>
          <w:rFonts w:ascii="Arial" w:hAnsi="Arial"/>
          <w:b/>
          <w:sz w:val="24"/>
          <w:szCs w:val="24"/>
          <w:lang w:val="en-US"/>
        </w:rPr>
        <w:t>DAFTAR RUJUKAN</w:t>
      </w:r>
    </w:p>
    <w:p w14:paraId="35B567EC" w14:textId="77777777" w:rsidR="008B6281" w:rsidRPr="005840E7" w:rsidRDefault="008B6281" w:rsidP="005840E7">
      <w:pPr>
        <w:autoSpaceDE w:val="0"/>
        <w:autoSpaceDN w:val="0"/>
        <w:adjustRightInd w:val="0"/>
        <w:spacing w:after="0" w:line="240" w:lineRule="auto"/>
        <w:ind w:left="709" w:hanging="709"/>
        <w:jc w:val="both"/>
        <w:rPr>
          <w:rFonts w:ascii="Arial" w:hAnsi="Arial"/>
          <w:sz w:val="24"/>
          <w:szCs w:val="24"/>
        </w:rPr>
      </w:pPr>
      <w:r w:rsidRPr="005840E7">
        <w:rPr>
          <w:rFonts w:ascii="Arial" w:hAnsi="Arial"/>
          <w:sz w:val="24"/>
          <w:szCs w:val="24"/>
        </w:rPr>
        <w:t>Altenbernd, Lynn &amp; Lislie L. Lewis. 1970. A Handbook for the Study of Poetry. London: Collier-MacMillan Ltd.</w:t>
      </w:r>
    </w:p>
    <w:p w14:paraId="11923DE2" w14:textId="77777777" w:rsidR="008B6281" w:rsidRPr="005840E7" w:rsidRDefault="008B6281" w:rsidP="005840E7">
      <w:pPr>
        <w:autoSpaceDE w:val="0"/>
        <w:autoSpaceDN w:val="0"/>
        <w:adjustRightInd w:val="0"/>
        <w:spacing w:after="0" w:line="240" w:lineRule="auto"/>
        <w:ind w:left="709" w:hanging="709"/>
        <w:jc w:val="both"/>
        <w:rPr>
          <w:rFonts w:ascii="Arial" w:hAnsi="Arial"/>
          <w:sz w:val="24"/>
          <w:szCs w:val="24"/>
        </w:rPr>
      </w:pPr>
      <w:r w:rsidRPr="005840E7">
        <w:rPr>
          <w:rFonts w:ascii="Arial" w:hAnsi="Arial"/>
          <w:sz w:val="24"/>
          <w:szCs w:val="24"/>
        </w:rPr>
        <w:t>Bleich, D. 1980. Readings and Feelinqs . Urbana, 11: National Council of Teachers of English.</w:t>
      </w:r>
    </w:p>
    <w:p w14:paraId="2D908D5B" w14:textId="77777777" w:rsidR="008B6281" w:rsidRPr="005840E7" w:rsidRDefault="008B6281" w:rsidP="005840E7">
      <w:pPr>
        <w:autoSpaceDE w:val="0"/>
        <w:autoSpaceDN w:val="0"/>
        <w:adjustRightInd w:val="0"/>
        <w:spacing w:after="0" w:line="240" w:lineRule="auto"/>
        <w:ind w:left="709" w:hanging="709"/>
        <w:jc w:val="both"/>
        <w:rPr>
          <w:rFonts w:ascii="Arial" w:hAnsi="Arial"/>
          <w:sz w:val="24"/>
          <w:szCs w:val="24"/>
        </w:rPr>
      </w:pPr>
      <w:r w:rsidRPr="005840E7">
        <w:rPr>
          <w:rFonts w:ascii="Arial" w:hAnsi="Arial"/>
          <w:sz w:val="24"/>
          <w:szCs w:val="24"/>
        </w:rPr>
        <w:t>Gani, Rizanur. 1988. Pengajaran Sastra Indonesia: Respons dan Analisis. Jakarta: P2LPTK. Dikti, Depdikbus.</w:t>
      </w:r>
    </w:p>
    <w:p w14:paraId="13E7E911" w14:textId="77777777" w:rsidR="008B6281" w:rsidRPr="005840E7" w:rsidRDefault="008B6281" w:rsidP="005840E7">
      <w:pPr>
        <w:autoSpaceDE w:val="0"/>
        <w:autoSpaceDN w:val="0"/>
        <w:adjustRightInd w:val="0"/>
        <w:spacing w:after="0" w:line="240" w:lineRule="auto"/>
        <w:ind w:left="709" w:hanging="709"/>
        <w:jc w:val="both"/>
        <w:rPr>
          <w:rFonts w:ascii="Arial" w:hAnsi="Arial"/>
          <w:sz w:val="24"/>
          <w:szCs w:val="24"/>
        </w:rPr>
      </w:pPr>
      <w:r w:rsidRPr="005840E7">
        <w:rPr>
          <w:rFonts w:ascii="Arial" w:hAnsi="Arial"/>
          <w:sz w:val="24"/>
          <w:szCs w:val="24"/>
        </w:rPr>
        <w:t>Haryono, Edi (Ed.). 2004. Ketika Rendra Baca Sajak, Kumpulan Artikel. Yogyakarta: Kepel Ptrss.</w:t>
      </w:r>
    </w:p>
    <w:p w14:paraId="62444AEA" w14:textId="77777777" w:rsidR="008B6281" w:rsidRPr="005840E7" w:rsidRDefault="008B6281" w:rsidP="005840E7">
      <w:pPr>
        <w:autoSpaceDE w:val="0"/>
        <w:autoSpaceDN w:val="0"/>
        <w:adjustRightInd w:val="0"/>
        <w:spacing w:after="0" w:line="240" w:lineRule="auto"/>
        <w:ind w:left="709" w:hanging="709"/>
        <w:jc w:val="both"/>
        <w:rPr>
          <w:rFonts w:ascii="Arial" w:hAnsi="Arial"/>
          <w:sz w:val="24"/>
          <w:szCs w:val="24"/>
        </w:rPr>
      </w:pPr>
      <w:r w:rsidRPr="005840E7">
        <w:rPr>
          <w:rFonts w:ascii="Arial" w:hAnsi="Arial"/>
          <w:sz w:val="24"/>
          <w:szCs w:val="24"/>
        </w:rPr>
        <w:t>Pradopo, Rahmat Djoko. 1993. Pengkajian Puisi, Analisis Strata Norma dan Analisis Struktural dan Semiotik.Yogyakarta: Gajah Mada University Press.</w:t>
      </w:r>
    </w:p>
    <w:p w14:paraId="65349D17" w14:textId="77777777" w:rsidR="008B6281" w:rsidRPr="005840E7" w:rsidRDefault="008B6281" w:rsidP="005840E7">
      <w:pPr>
        <w:autoSpaceDE w:val="0"/>
        <w:autoSpaceDN w:val="0"/>
        <w:adjustRightInd w:val="0"/>
        <w:spacing w:after="0" w:line="240" w:lineRule="auto"/>
        <w:ind w:left="709" w:hanging="709"/>
        <w:jc w:val="both"/>
        <w:rPr>
          <w:rFonts w:ascii="Arial" w:hAnsi="Arial"/>
          <w:sz w:val="24"/>
          <w:szCs w:val="24"/>
        </w:rPr>
      </w:pPr>
      <w:r w:rsidRPr="005840E7">
        <w:rPr>
          <w:rFonts w:ascii="Arial" w:hAnsi="Arial"/>
          <w:sz w:val="24"/>
          <w:szCs w:val="24"/>
        </w:rPr>
        <w:t>Rahmanto, B. 1988. Metode Pengajaran Sastra. Yogyakarta: Kanisius.</w:t>
      </w:r>
    </w:p>
    <w:p w14:paraId="50180773" w14:textId="77777777" w:rsidR="008B6281" w:rsidRPr="005840E7" w:rsidRDefault="008B6281" w:rsidP="005840E7">
      <w:pPr>
        <w:autoSpaceDE w:val="0"/>
        <w:autoSpaceDN w:val="0"/>
        <w:adjustRightInd w:val="0"/>
        <w:spacing w:after="0" w:line="240" w:lineRule="auto"/>
        <w:ind w:left="709" w:hanging="709"/>
        <w:jc w:val="both"/>
        <w:rPr>
          <w:rFonts w:ascii="Arial" w:hAnsi="Arial"/>
          <w:sz w:val="24"/>
          <w:szCs w:val="24"/>
        </w:rPr>
      </w:pPr>
      <w:r w:rsidRPr="005840E7">
        <w:rPr>
          <w:rFonts w:ascii="Arial" w:hAnsi="Arial"/>
          <w:sz w:val="24"/>
          <w:szCs w:val="24"/>
        </w:rPr>
        <w:t>Rosenblatt, Louise M. 1985. Language, - Litarature, and Values. Dalam Stephen N. Tchudi. Language, Schooling, and Society. New Jersey: Boynton/Cook Publi.sher, Inc.</w:t>
      </w:r>
    </w:p>
    <w:bookmarkEnd w:id="3"/>
    <w:bookmarkEnd w:id="4"/>
    <w:p w14:paraId="4EAA3CF9" w14:textId="77777777" w:rsidR="008B6281" w:rsidRPr="005840E7" w:rsidRDefault="008B6281" w:rsidP="005840E7">
      <w:pPr>
        <w:spacing w:after="0" w:line="240" w:lineRule="auto"/>
        <w:rPr>
          <w:rFonts w:ascii="Arial" w:hAnsi="Arial"/>
          <w:b/>
          <w:sz w:val="24"/>
          <w:szCs w:val="24"/>
          <w:lang w:val="en-US"/>
        </w:rPr>
      </w:pPr>
    </w:p>
    <w:sectPr w:rsidR="008B6281" w:rsidRPr="005840E7" w:rsidSect="00C23B75">
      <w:type w:val="continuous"/>
      <w:pgSz w:w="11906" w:h="16838" w:code="9"/>
      <w:pgMar w:top="1077" w:right="1077" w:bottom="107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81B4F" w14:textId="77777777" w:rsidR="000A1A49" w:rsidRDefault="000A1A49" w:rsidP="009F7462">
      <w:pPr>
        <w:spacing w:after="0" w:line="240" w:lineRule="auto"/>
      </w:pPr>
      <w:r>
        <w:separator/>
      </w:r>
    </w:p>
  </w:endnote>
  <w:endnote w:type="continuationSeparator" w:id="0">
    <w:p w14:paraId="3BFB7D81" w14:textId="77777777" w:rsidR="000A1A49" w:rsidRDefault="000A1A49" w:rsidP="009F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40BAA" w14:textId="77777777" w:rsidR="00113A8C" w:rsidRDefault="000A1A49" w:rsidP="00113A8C">
    <w:pPr>
      <w:pStyle w:val="Footer"/>
      <w:tabs>
        <w:tab w:val="clear" w:pos="4513"/>
        <w:tab w:val="clear" w:pos="9026"/>
        <w:tab w:val="left" w:pos="1225"/>
      </w:tabs>
      <w:spacing w:after="0" w:line="240" w:lineRule="auto"/>
      <w:jc w:val="right"/>
    </w:pPr>
    <w:sdt>
      <w:sdtPr>
        <w:id w:val="426320951"/>
        <w:docPartObj>
          <w:docPartGallery w:val="Page Numbers (Bottom of Page)"/>
          <w:docPartUnique/>
        </w:docPartObj>
      </w:sdtPr>
      <w:sdtEndPr/>
      <w:sdtContent>
        <w:r w:rsidR="00113A8C">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6432" behindDoc="1" locked="0" layoutInCell="1" allowOverlap="1" wp14:anchorId="49E676A0" wp14:editId="313E12AC">
                  <wp:simplePos x="0" y="0"/>
                  <wp:positionH relativeFrom="leftMargin">
                    <wp:posOffset>900430</wp:posOffset>
                  </wp:positionH>
                  <wp:positionV relativeFrom="bottomMargin">
                    <wp:posOffset>76835</wp:posOffset>
                  </wp:positionV>
                  <wp:extent cx="512445" cy="441325"/>
                  <wp:effectExtent l="0" t="0" r="0" b="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961A753" w14:textId="21206C26" w:rsidR="00113A8C" w:rsidRDefault="00113A8C">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5840E7" w:rsidRPr="005840E7">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6" type="#_x0000_t176" style="position:absolute;left:0;text-align:left;margin-left:70.9pt;margin-top:6.05pt;width:40.35pt;height:34.75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tj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" filled="f" fillcolor="#5c83b4" stroked="f" strokecolor="#737373">
                  <v:textbox>
                    <w:txbxContent>
                      <w:p w14:paraId="2961A753" w14:textId="21206C26" w:rsidR="00113A8C" w:rsidRDefault="00113A8C">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5840E7" w:rsidRPr="005840E7">
                          <w:rPr>
                            <w:noProof/>
                            <w:sz w:val="28"/>
                            <w:szCs w:val="28"/>
                          </w:rPr>
                          <w:t>2</w:t>
                        </w:r>
                        <w:r>
                          <w:rPr>
                            <w:noProof/>
                            <w:sz w:val="28"/>
                            <w:szCs w:val="28"/>
                          </w:rPr>
                          <w:fldChar w:fldCharType="end"/>
                        </w:r>
                      </w:p>
                    </w:txbxContent>
                  </v:textbox>
                  <w10:wrap anchorx="margin" anchory="margin"/>
                </v:shape>
              </w:pict>
            </mc:Fallback>
          </mc:AlternateContent>
        </w:r>
      </w:sdtContent>
    </w:sdt>
    <w:r w:rsidR="00113A8C">
      <w:tab/>
    </w:r>
  </w:p>
  <w:p w14:paraId="0E0EC577" w14:textId="1CDA90B9" w:rsidR="00113A8C" w:rsidRPr="006F2FE9" w:rsidRDefault="004877A5" w:rsidP="00926523">
    <w:pPr>
      <w:pStyle w:val="Footer"/>
      <w:tabs>
        <w:tab w:val="clear" w:pos="4513"/>
        <w:tab w:val="clear" w:pos="9026"/>
        <w:tab w:val="left" w:pos="1225"/>
      </w:tabs>
      <w:spacing w:after="0" w:line="240" w:lineRule="auto"/>
      <w:ind w:right="51"/>
      <w:jc w:val="right"/>
      <w:rPr>
        <w:lang w:val="en-ID"/>
      </w:rPr>
    </w:pPr>
    <w:r>
      <w:rPr>
        <w:rFonts w:ascii="Book Antiqua" w:hAnsi="Book Antiqua"/>
        <w:b/>
        <w:bCs/>
        <w:sz w:val="16"/>
        <w:szCs w:val="16"/>
        <w:lang w:val="en-US"/>
      </w:rPr>
      <w:t>WEBINAR SEMINAR</w:t>
    </w:r>
    <w:r w:rsidR="00926523" w:rsidRPr="00926523">
      <w:rPr>
        <w:rFonts w:ascii="Book Antiqua" w:hAnsi="Book Antiqua"/>
        <w:b/>
        <w:bCs/>
        <w:sz w:val="16"/>
        <w:szCs w:val="16"/>
        <w:lang w:val="en-US"/>
      </w:rPr>
      <w:t xml:space="preserve"> NASIONAL LALONGÉT 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545541"/>
      <w:docPartObj>
        <w:docPartGallery w:val="Page Numbers (Bottom of Page)"/>
        <w:docPartUnique/>
      </w:docPartObj>
    </w:sdtPr>
    <w:sdtEndPr/>
    <w:sdtContent>
      <w:p w14:paraId="2C7B7F49" w14:textId="77777777" w:rsidR="00113A8C" w:rsidRPr="008F5414" w:rsidRDefault="00C23B75" w:rsidP="00113A8C">
        <w:pPr>
          <w:pStyle w:val="Footer"/>
          <w:spacing w:after="0" w:line="240" w:lineRule="auto"/>
          <w:rPr>
            <w:rFonts w:ascii="Book Antiqua" w:hAnsi="Book Antiqua"/>
            <w:b/>
            <w:bCs/>
            <w:lang w:val="en-US"/>
          </w:rP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1312" behindDoc="0" locked="0" layoutInCell="1" allowOverlap="1" wp14:anchorId="1C7FE409" wp14:editId="33233A0D">
                  <wp:simplePos x="0" y="0"/>
                  <wp:positionH relativeFrom="rightMargin">
                    <wp:posOffset>-501337</wp:posOffset>
                  </wp:positionH>
                  <wp:positionV relativeFrom="bottomMargin">
                    <wp:posOffset>112736</wp:posOffset>
                  </wp:positionV>
                  <wp:extent cx="512445" cy="441325"/>
                  <wp:effectExtent l="0" t="0" r="1905" b="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15BF4F9" w14:textId="490392CA"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5840E7" w:rsidRPr="005840E7">
                                <w:rPr>
                                  <w:noProof/>
                                  <w:sz w:val="28"/>
                                  <w:szCs w:val="28"/>
                                </w:rPr>
                                <w:t>3</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27" type="#_x0000_t176" style="position:absolute;margin-left:-39.5pt;margin-top:8.9pt;width:40.35pt;height:34.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HsywIAAOA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ip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" filled="f" fillcolor="#5c83b4" stroked="f" strokecolor="#737373">
                  <v:textbox>
                    <w:txbxContent>
                      <w:p w14:paraId="715BF4F9" w14:textId="490392CA"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5840E7" w:rsidRPr="005840E7">
                          <w:rPr>
                            <w:noProof/>
                            <w:sz w:val="28"/>
                            <w:szCs w:val="28"/>
                          </w:rPr>
                          <w:t>3</w:t>
                        </w:r>
                        <w:r>
                          <w:rPr>
                            <w:noProof/>
                            <w:sz w:val="28"/>
                            <w:szCs w:val="28"/>
                          </w:rPr>
                          <w:fldChar w:fldCharType="end"/>
                        </w:r>
                      </w:p>
                    </w:txbxContent>
                  </v:textbox>
                  <w10:wrap anchorx="margin" anchory="margin"/>
                </v:shape>
              </w:pict>
            </mc:Fallback>
          </mc:AlternateContent>
        </w:r>
        <w:r w:rsidR="00113A8C" w:rsidRPr="00113A8C">
          <w:rPr>
            <w:rFonts w:ascii="Book Antiqua" w:hAnsi="Book Antiqua"/>
            <w:b/>
            <w:bCs/>
            <w:sz w:val="16"/>
            <w:szCs w:val="16"/>
            <w:lang w:val="en-US"/>
          </w:rPr>
          <w:t xml:space="preserve"> </w:t>
        </w:r>
      </w:p>
      <w:p w14:paraId="5297B512" w14:textId="77777777" w:rsidR="00113A8C" w:rsidRDefault="00113A8C" w:rsidP="00113A8C">
        <w:pPr>
          <w:pStyle w:val="Footer"/>
          <w:spacing w:after="0" w:line="240" w:lineRule="auto"/>
          <w:rPr>
            <w:rFonts w:ascii="Book Antiqua" w:hAnsi="Book Antiqua"/>
            <w:b/>
            <w:bCs/>
            <w:sz w:val="16"/>
            <w:szCs w:val="16"/>
            <w:lang w:val="en-US"/>
          </w:rPr>
        </w:pPr>
      </w:p>
      <w:p w14:paraId="467250DC" w14:textId="5788F880" w:rsidR="00C23B75" w:rsidRPr="006F2FE9" w:rsidRDefault="004877A5" w:rsidP="00926523">
        <w:pPr>
          <w:pStyle w:val="Footer"/>
          <w:spacing w:after="0" w:line="240" w:lineRule="auto"/>
          <w:rPr>
            <w:lang w:val="en-ID"/>
          </w:rPr>
        </w:pPr>
        <w:r>
          <w:rPr>
            <w:rFonts w:ascii="Book Antiqua" w:hAnsi="Book Antiqua"/>
            <w:b/>
            <w:bCs/>
            <w:sz w:val="16"/>
            <w:szCs w:val="16"/>
            <w:lang w:val="en-US"/>
          </w:rPr>
          <w:t>WEBINAR SEMINAR</w:t>
        </w:r>
        <w:r w:rsidR="00926523" w:rsidRPr="00926523">
          <w:rPr>
            <w:rFonts w:ascii="Book Antiqua" w:hAnsi="Book Antiqua"/>
            <w:b/>
            <w:bCs/>
            <w:sz w:val="16"/>
            <w:szCs w:val="16"/>
            <w:lang w:val="en-US"/>
          </w:rPr>
          <w:t xml:space="preserve"> NASIONAL LALONGÉT I</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03128"/>
      <w:docPartObj>
        <w:docPartGallery w:val="Page Numbers (Bottom of Page)"/>
        <w:docPartUnique/>
      </w:docPartObj>
    </w:sdtPr>
    <w:sdtEndPr/>
    <w:sdtContent>
      <w:p w14:paraId="1724DC4E" w14:textId="6F22BB31" w:rsidR="005C2BCF" w:rsidRDefault="00C23B75">
        <w:pPr>
          <w:pStyle w:val="Foote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59264" behindDoc="0" locked="0" layoutInCell="1" allowOverlap="1" wp14:anchorId="53675C67" wp14:editId="0B042122">
                  <wp:simplePos x="0" y="0"/>
                  <wp:positionH relativeFrom="rightMargin">
                    <wp:posOffset>-515411</wp:posOffset>
                  </wp:positionH>
                  <wp:positionV relativeFrom="bottomMargin">
                    <wp:posOffset>53046</wp:posOffset>
                  </wp:positionV>
                  <wp:extent cx="512445" cy="441325"/>
                  <wp:effectExtent l="0" t="0" r="1905" b="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F50AC44" w14:textId="2915B892"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5840E7" w:rsidRPr="005840E7">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32" type="#_x0000_t176" style="position:absolute;margin-left:-40.6pt;margin-top:4.2pt;width:40.35pt;height:34.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" filled="f" fillcolor="#5c83b4" stroked="f" strokecolor="#737373">
                  <v:textbox>
                    <w:txbxContent>
                      <w:p w14:paraId="3F50AC44" w14:textId="2915B892"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5840E7" w:rsidRPr="005840E7">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DFCB3" w14:textId="77777777" w:rsidR="000A1A49" w:rsidRDefault="000A1A49" w:rsidP="009F7462">
      <w:pPr>
        <w:spacing w:after="0" w:line="240" w:lineRule="auto"/>
      </w:pPr>
      <w:r>
        <w:separator/>
      </w:r>
    </w:p>
  </w:footnote>
  <w:footnote w:type="continuationSeparator" w:id="0">
    <w:p w14:paraId="2D2AF4FD" w14:textId="77777777" w:rsidR="000A1A49" w:rsidRDefault="000A1A49" w:rsidP="009F7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C958" w14:textId="10AE8BE7" w:rsidR="003C1A53" w:rsidRPr="005840E7" w:rsidRDefault="005840E7" w:rsidP="005840E7">
    <w:pPr>
      <w:spacing w:after="0" w:line="240" w:lineRule="auto"/>
      <w:rPr>
        <w:rFonts w:ascii="Book Antiqua" w:hAnsi="Book Antiqua" w:cstheme="minorBidi"/>
        <w:bCs/>
        <w:sz w:val="20"/>
        <w:lang w:val="en-US"/>
      </w:rPr>
    </w:pPr>
    <w:r>
      <w:rPr>
        <w:rFonts w:ascii="Book Antiqua" w:hAnsi="Book Antiqua" w:cstheme="minorBidi"/>
        <w:bCs/>
        <w:sz w:val="20"/>
      </w:rPr>
      <w:t>Vita Ika Sari, Leli Triana, Afsun Aulia Nirmala, Syamsul Anwar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EBB72" w14:textId="1F94DFBF" w:rsidR="005C2BCF" w:rsidRPr="006F2FE9" w:rsidRDefault="003C1A53" w:rsidP="00E20C19">
    <w:pPr>
      <w:pStyle w:val="Header"/>
      <w:jc w:val="right"/>
      <w:rPr>
        <w:rFonts w:ascii="Book Antiqua" w:hAnsi="Book Antiqua" w:cstheme="minorBidi"/>
        <w:sz w:val="20"/>
        <w:szCs w:val="20"/>
        <w:lang w:val="en-US"/>
      </w:rPr>
    </w:pPr>
    <w:proofErr w:type="spellStart"/>
    <w:r w:rsidRPr="006F2FE9">
      <w:rPr>
        <w:rFonts w:ascii="Book Antiqua" w:hAnsi="Book Antiqua" w:cstheme="minorBidi"/>
        <w:sz w:val="20"/>
        <w:szCs w:val="20"/>
        <w:lang w:val="en-US"/>
      </w:rPr>
      <w:t>Nama</w:t>
    </w:r>
    <w:proofErr w:type="spellEnd"/>
    <w:r w:rsidRPr="006F2FE9">
      <w:rPr>
        <w:rFonts w:ascii="Book Antiqua" w:hAnsi="Book Antiqua" w:cstheme="minorBidi"/>
        <w:sz w:val="20"/>
        <w:szCs w:val="20"/>
        <w:lang w:val="en-US"/>
      </w:rPr>
      <w:t xml:space="preserve"> </w:t>
    </w:r>
    <w:proofErr w:type="spellStart"/>
    <w:r w:rsidRPr="006F2FE9">
      <w:rPr>
        <w:rFonts w:ascii="Book Antiqua" w:hAnsi="Book Antiqua" w:cstheme="minorBidi"/>
        <w:sz w:val="20"/>
        <w:szCs w:val="20"/>
        <w:lang w:val="en-US"/>
      </w:rPr>
      <w:t>Penulis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F5E44" w14:textId="77777777" w:rsidR="00B930EB" w:rsidRDefault="00B930EB" w:rsidP="00B930EB">
    <w:pPr>
      <w:pStyle w:val="Header"/>
    </w:pPr>
    <w:r>
      <w:rPr>
        <w:noProof/>
        <w:lang w:val="en-US"/>
      </w:rPr>
      <mc:AlternateContent>
        <mc:Choice Requires="wpg">
          <w:drawing>
            <wp:anchor distT="0" distB="0" distL="114300" distR="114300" simplePos="0" relativeHeight="251644928" behindDoc="0" locked="0" layoutInCell="1" allowOverlap="1" wp14:anchorId="37880ED0" wp14:editId="540238A8">
              <wp:simplePos x="0" y="0"/>
              <wp:positionH relativeFrom="page">
                <wp:posOffset>72213</wp:posOffset>
              </wp:positionH>
              <wp:positionV relativeFrom="paragraph">
                <wp:posOffset>-342457</wp:posOffset>
              </wp:positionV>
              <wp:extent cx="7427654" cy="738753"/>
              <wp:effectExtent l="19050" t="19050" r="40005" b="42545"/>
              <wp:wrapNone/>
              <wp:docPr id="2" name="Group 2"/>
              <wp:cNvGraphicFramePr/>
              <a:graphic xmlns:a="http://schemas.openxmlformats.org/drawingml/2006/main">
                <a:graphicData uri="http://schemas.microsoft.com/office/word/2010/wordprocessingGroup">
                  <wpg:wgp>
                    <wpg:cNvGrpSpPr/>
                    <wpg:grpSpPr>
                      <a:xfrm>
                        <a:off x="0" y="0"/>
                        <a:ext cx="7427654" cy="738753"/>
                        <a:chOff x="0" y="0"/>
                        <a:chExt cx="7578725" cy="613842"/>
                      </a:xfrm>
                      <a:solidFill>
                        <a:srgbClr val="A50021"/>
                      </a:solidFill>
                    </wpg:grpSpPr>
                    <wps:wsp>
                      <wps:cNvPr id="8" name="Rectangle 8"/>
                      <wps:cNvSpPr>
                        <a:spLocks noChangeArrowheads="1"/>
                      </wps:cNvSpPr>
                      <wps:spPr bwMode="auto">
                        <a:xfrm>
                          <a:off x="0" y="0"/>
                          <a:ext cx="7578725" cy="607161"/>
                        </a:xfrm>
                        <a:prstGeom prst="rect">
                          <a:avLst/>
                        </a:prstGeom>
                        <a:grp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9" name="Text Box 9"/>
                      <wps:cNvSpPr txBox="1">
                        <a:spLocks noChangeArrowheads="1"/>
                      </wps:cNvSpPr>
                      <wps:spPr bwMode="auto">
                        <a:xfrm>
                          <a:off x="4946355" y="23480"/>
                          <a:ext cx="2232025" cy="579755"/>
                        </a:xfrm>
                        <a:prstGeom prst="rect">
                          <a:avLst/>
                        </a:prstGeom>
                        <a:grpFill/>
                        <a:ln w="0">
                          <a:solidFill>
                            <a:srgbClr val="FFFFFF"/>
                          </a:solidFill>
                          <a:miter lim="800000"/>
                          <a:headEnd/>
                          <a:tailEnd/>
                        </a:ln>
                      </wps:spPr>
                      <wps:txbx>
                        <w:txbxContent>
                          <w:p w14:paraId="4F3DCD0A" w14:textId="43D427FF" w:rsidR="00B930EB" w:rsidRPr="00D6400D" w:rsidRDefault="00B930EB" w:rsidP="00B930EB">
                            <w:pPr>
                              <w:spacing w:after="0" w:line="240" w:lineRule="auto"/>
                              <w:jc w:val="center"/>
                              <w:rPr>
                                <w:rFonts w:asciiTheme="minorBidi" w:hAnsiTheme="minorBidi" w:cstheme="minorBidi"/>
                                <w:color w:val="FFFFFF"/>
                                <w:sz w:val="20"/>
                                <w:szCs w:val="16"/>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63716" y="34087"/>
                          <a:ext cx="2307352" cy="579755"/>
                        </a:xfrm>
                        <a:prstGeom prst="rect">
                          <a:avLst/>
                        </a:prstGeom>
                        <a:grpFill/>
                        <a:ln w="0">
                          <a:solidFill>
                            <a:srgbClr val="FFFFFF"/>
                          </a:solidFill>
                          <a:miter lim="800000"/>
                          <a:headEnd/>
                          <a:tailEnd/>
                        </a:ln>
                      </wps:spPr>
                      <wps:txbx>
                        <w:txbxContent>
                          <w:p w14:paraId="59A13231" w14:textId="649A83B6" w:rsidR="00B930EB" w:rsidRPr="00D6400D" w:rsidRDefault="00B930EB" w:rsidP="00B930EB">
                            <w:pPr>
                              <w:spacing w:after="0" w:line="240" w:lineRule="auto"/>
                              <w:jc w:val="center"/>
                              <w:rPr>
                                <w:rFonts w:asciiTheme="minorBidi" w:hAnsiTheme="minorBidi" w:cstheme="minorBidi"/>
                                <w:color w:val="FFFFFF"/>
                                <w:sz w:val="14"/>
                                <w:szCs w:val="1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8" style="position:absolute;margin-left:5.7pt;margin-top:-26.95pt;width:584.85pt;height:58.15pt;z-index:251644928;mso-position-horizontal-relative:page;mso-width-relative:margin;mso-height-relative:margin" coordsize="75787,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">
              <v:rect id="Rectangle 8" o:spid="_x0000_s1029" style="position:absolute;width:75787;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F8bsA&#10;AADaAAAADwAAAGRycy9kb3ducmV2LnhtbERPyQrCMBC9C/5DGMGLaKqISDWKCC4nwQW8Ds3YFptJ&#10;baLGvzcHwePj7fNlMJV4UeNKywqGgwQEcWZ1ybmCy3nTn4JwHlljZZkUfMjBctFuzTHV9s1Hep18&#10;LmIIuxQVFN7XqZQuK8igG9iaOHI32xj0ETa51A2+Y7ip5ChJJtJgybGhwJrWBWX309Mo2Gu/vlYB&#10;w9b0DrvHsBfGm0dQqtsJqxkIT8H/xT/3XiuIW+OVe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CZhfG7AAAA2gAAAA8AAAAAAAAAAAAAAAAAmAIAAGRycy9kb3ducmV2Lnht&#10;bFBLBQYAAAAABAAEAPUAAACAAwAAAAA=&#10;" filled="f" strokecolor="#f2f2f2" strokeweight="3pt">
                <v:shadow on="t" color="#974706" opacity=".5" offset="1pt"/>
              </v:rect>
              <v:shapetype id="_x0000_t202" coordsize="21600,21600" o:spt="202" path="m,l,21600r21600,l21600,xe">
                <v:stroke joinstyle="miter"/>
                <v:path gradientshapeok="t" o:connecttype="rect"/>
              </v:shapetype>
              <v:shape id="Text Box 9" o:spid="_x0000_s1030" type="#_x0000_t202" style="position:absolute;left:49463;top:234;width:22320;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OL8MA&#10;AADaAAAADwAAAGRycy9kb3ducmV2LnhtbESPQWsCMRSE7wX/Q3iCt5pVoa2r2cUWlNqeagu9PjbP&#10;3cXNy5JEjf56IxR6HGbmG2ZZRtOJEznfWlYwGWcgiCurW64V/HyvH19A+ICssbNMCi7koSwGD0vM&#10;tT3zF512oRYJwj5HBU0IfS6lrxoy6Me2J07e3jqDIUlXS+3wnOCmk9Mse5IGW04LDfb01lB12B2N&#10;AnO8fs6n0W3ryeb3g2az1+65j0qNhnG1ABEohv/wX/tdK5jD/Uq6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zOL8MAAADaAAAADwAAAAAAAAAAAAAAAACYAgAAZHJzL2Rv&#10;d25yZXYueG1sUEsFBgAAAAAEAAQA9QAAAIgDAAAAAA==&#10;" filled="f" strokecolor="white" strokeweight="0">
                <v:textbox>
                  <w:txbxContent>
                    <w:p w14:paraId="4F3DCD0A" w14:textId="43D427FF" w:rsidR="00B930EB" w:rsidRPr="00D6400D" w:rsidRDefault="00B930EB" w:rsidP="00B930EB">
                      <w:pPr>
                        <w:spacing w:after="0" w:line="240" w:lineRule="auto"/>
                        <w:jc w:val="center"/>
                        <w:rPr>
                          <w:rFonts w:asciiTheme="minorBidi" w:hAnsiTheme="minorBidi" w:cstheme="minorBidi"/>
                          <w:color w:val="FFFFFF"/>
                          <w:sz w:val="20"/>
                          <w:szCs w:val="16"/>
                        </w:rPr>
                      </w:pPr>
                    </w:p>
                  </w:txbxContent>
                </v:textbox>
              </v:shape>
              <v:shape id="Text Box 10" o:spid="_x0000_s1031" type="#_x0000_t202" style="position:absolute;left:3637;top:340;width:23073;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9rcQA&#10;AADbAAAADwAAAGRycy9kb3ducmV2LnhtbESPQWsCMRCF7wX/QxjBW82qYNutUVRQbHuqLfQ6bKa7&#10;SzeTJYka/fWdQ6G3Gd6b975ZrLLr1JlCbD0bmIwLUMSVty3XBj4/dvePoGJCtth5JgNXirBaDu4W&#10;WFp/4Xc6H1OtJIRjiQaalPpS61g15DCOfU8s2rcPDpOsodY24EXCXaenRTHXDluWhgZ72jZU/RxP&#10;zoA73d6epjm81JP91yvNZpvuoc/GjIZ5/QwqUU7/5r/rgxV8oZd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mfa3EAAAA2wAAAA8AAAAAAAAAAAAAAAAAmAIAAGRycy9k&#10;b3ducmV2LnhtbFBLBQYAAAAABAAEAPUAAACJAwAAAAA=&#10;" filled="f" strokecolor="white" strokeweight="0">
                <v:textbox>
                  <w:txbxContent>
                    <w:p w14:paraId="59A13231" w14:textId="649A83B6" w:rsidR="00B930EB" w:rsidRPr="00D6400D" w:rsidRDefault="00B930EB" w:rsidP="00B930EB">
                      <w:pPr>
                        <w:spacing w:after="0" w:line="240" w:lineRule="auto"/>
                        <w:jc w:val="center"/>
                        <w:rPr>
                          <w:rFonts w:asciiTheme="minorBidi" w:hAnsiTheme="minorBidi" w:cstheme="minorBidi"/>
                          <w:color w:val="FFFFFF"/>
                          <w:sz w:val="14"/>
                          <w:szCs w:val="14"/>
                        </w:rPr>
                      </w:pPr>
                    </w:p>
                  </w:txbxContent>
                </v:textbox>
              </v:shape>
              <w10:wrap anchorx="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C1F0" w14:textId="77777777" w:rsidR="009F7462" w:rsidRPr="009F7462" w:rsidRDefault="00EC3D48"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Top Margin: 3</w:t>
    </w:r>
    <w:r w:rsidR="009F7462">
      <w:rPr>
        <w:rFonts w:ascii="Goudy Old Style" w:hAnsi="Goudy Old Style"/>
        <w:i/>
        <w:iCs/>
      </w:rPr>
      <w:t xml:space="preserve"> cm</w:t>
    </w:r>
    <w:r w:rsidR="009F7462" w:rsidRPr="009F7462">
      <w:rPr>
        <w:rFonts w:ascii="Goudy Old Style" w:hAnsi="Goudy Old Style"/>
        <w:i/>
        <w:iCs/>
      </w:rPr>
      <w:t xml:space="preserve">   </w:t>
    </w:r>
    <w:r w:rsidR="009F7462" w:rsidRPr="009F7462">
      <w:rPr>
        <w:rFonts w:ascii="Goudy Old Style" w:hAnsi="Goudy Old Style"/>
        <w:i/>
        <w:iCs/>
      </w:rPr>
      <w:tab/>
      <w:t>Right Margin: 2,5</w:t>
    </w:r>
    <w:r>
      <w:rPr>
        <w:rFonts w:ascii="Goudy Old Style" w:hAnsi="Goudy Old Style"/>
        <w:i/>
        <w:iCs/>
        <w:lang w:val="en-US"/>
      </w:rPr>
      <w:t>4</w:t>
    </w:r>
    <w:r w:rsidR="009F7462">
      <w:rPr>
        <w:rFonts w:ascii="Goudy Old Style" w:hAnsi="Goudy Old Style"/>
        <w:i/>
        <w:iCs/>
      </w:rPr>
      <w:t xml:space="preserve"> cm</w:t>
    </w:r>
  </w:p>
  <w:p w14:paraId="6FEBDC0B" w14:textId="77777777" w:rsidR="009F7462" w:rsidRPr="009F7462" w:rsidRDefault="00EC3D48"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Left Margin: 3</w:t>
    </w:r>
    <w:r w:rsidR="009F7462">
      <w:rPr>
        <w:rFonts w:ascii="Goudy Old Style" w:hAnsi="Goudy Old Style"/>
        <w:i/>
        <w:iCs/>
      </w:rPr>
      <w:t xml:space="preserve"> cm</w:t>
    </w:r>
    <w:r w:rsidR="009F7462" w:rsidRPr="009F7462">
      <w:rPr>
        <w:rFonts w:ascii="Goudy Old Style" w:hAnsi="Goudy Old Style"/>
        <w:i/>
        <w:iCs/>
      </w:rPr>
      <w:t xml:space="preserve">   Bottom Margin: 2,5</w:t>
    </w:r>
    <w:r>
      <w:rPr>
        <w:rFonts w:ascii="Goudy Old Style" w:hAnsi="Goudy Old Style"/>
        <w:i/>
        <w:iCs/>
        <w:lang w:val="en-US"/>
      </w:rPr>
      <w:t>4</w:t>
    </w:r>
    <w:r w:rsidR="009F7462" w:rsidRPr="009F7462">
      <w:rPr>
        <w:rFonts w:ascii="Goudy Old Style" w:hAnsi="Goudy Old Style"/>
        <w:i/>
        <w:iCs/>
      </w:rPr>
      <w:t xml:space="preserve"> 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101F4F"/>
    <w:multiLevelType w:val="hybridMultilevel"/>
    <w:tmpl w:val="DD886B28"/>
    <w:lvl w:ilvl="0" w:tplc="04210015">
      <w:start w:val="4"/>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2D6550A"/>
    <w:multiLevelType w:val="hybridMultilevel"/>
    <w:tmpl w:val="2E7EF2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5F09EE"/>
    <w:multiLevelType w:val="hybridMultilevel"/>
    <w:tmpl w:val="AF38A14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23610A4A"/>
    <w:multiLevelType w:val="hybridMultilevel"/>
    <w:tmpl w:val="A48ADC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9B49E8"/>
    <w:multiLevelType w:val="hybridMultilevel"/>
    <w:tmpl w:val="628AE0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744716"/>
    <w:multiLevelType w:val="hybridMultilevel"/>
    <w:tmpl w:val="3A5426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28273D7"/>
    <w:multiLevelType w:val="multilevel"/>
    <w:tmpl w:val="9C8E938C"/>
    <w:numStyleLink w:val="IEEEBullet1"/>
  </w:abstractNum>
  <w:abstractNum w:abstractNumId="8">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567A4095"/>
    <w:multiLevelType w:val="hybridMultilevel"/>
    <w:tmpl w:val="9E16306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5A024D9D"/>
    <w:multiLevelType w:val="hybridMultilevel"/>
    <w:tmpl w:val="AAE0CE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2E7346"/>
    <w:multiLevelType w:val="hybridMultilevel"/>
    <w:tmpl w:val="2FB46A04"/>
    <w:lvl w:ilvl="0" w:tplc="886AAD06">
      <w:start w:val="1"/>
      <w:numFmt w:val="lowerLetter"/>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2">
    <w:nsid w:val="71B50A78"/>
    <w:multiLevelType w:val="hybridMultilevel"/>
    <w:tmpl w:val="EA488BC2"/>
    <w:lvl w:ilvl="0" w:tplc="971A4BE4">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3">
    <w:nsid w:val="766603B2"/>
    <w:multiLevelType w:val="hybridMultilevel"/>
    <w:tmpl w:val="15940C8E"/>
    <w:lvl w:ilvl="0" w:tplc="E3968AB8">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num w:numId="1">
    <w:abstractNumId w:val="9"/>
  </w:num>
  <w:num w:numId="2">
    <w:abstractNumId w:val="11"/>
  </w:num>
  <w:num w:numId="3">
    <w:abstractNumId w:val="12"/>
  </w:num>
  <w:num w:numId="4">
    <w:abstractNumId w:val="13"/>
  </w:num>
  <w:num w:numId="5">
    <w:abstractNumId w:val="3"/>
  </w:num>
  <w:num w:numId="6">
    <w:abstractNumId w:val="1"/>
  </w:num>
  <w:num w:numId="7">
    <w:abstractNumId w:val="10"/>
  </w:num>
  <w:num w:numId="8">
    <w:abstractNumId w:val="8"/>
  </w:num>
  <w:num w:numId="9">
    <w:abstractNumId w:val="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80"/>
          </w:tabs>
          <w:ind w:left="2880" w:hanging="360"/>
        </w:pPr>
        <w:rPr>
          <w:rFonts w:hint="default"/>
          <w:sz w:val="72"/>
          <w:szCs w:val="72"/>
        </w:rPr>
      </w:lvl>
    </w:lvlOverride>
  </w:num>
  <w:num w:numId="10">
    <w:abstractNumId w:val="0"/>
  </w:num>
  <w:num w:numId="11">
    <w:abstractNumId w:val="2"/>
  </w:num>
  <w:num w:numId="12">
    <w:abstractNumId w:val="5"/>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6" w:nlCheck="1" w:checkStyle="0"/>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ID"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en-AU" w:vendorID="64" w:dllVersion="131078" w:nlCheck="1" w:checkStyle="1"/>
  <w:activeWritingStyle w:appName="MSWord" w:lang="en-ID"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A5"/>
    <w:rsid w:val="000006E9"/>
    <w:rsid w:val="00000CC4"/>
    <w:rsid w:val="000022AC"/>
    <w:rsid w:val="000353DD"/>
    <w:rsid w:val="0004476A"/>
    <w:rsid w:val="0005465F"/>
    <w:rsid w:val="0007230D"/>
    <w:rsid w:val="00072534"/>
    <w:rsid w:val="00076400"/>
    <w:rsid w:val="000936FE"/>
    <w:rsid w:val="000A1A49"/>
    <w:rsid w:val="000B38ED"/>
    <w:rsid w:val="000C70D2"/>
    <w:rsid w:val="000E004A"/>
    <w:rsid w:val="000E68A8"/>
    <w:rsid w:val="000F3817"/>
    <w:rsid w:val="001013A4"/>
    <w:rsid w:val="001108FA"/>
    <w:rsid w:val="00111992"/>
    <w:rsid w:val="00113A8C"/>
    <w:rsid w:val="00115428"/>
    <w:rsid w:val="0011570B"/>
    <w:rsid w:val="00120C10"/>
    <w:rsid w:val="00136AAD"/>
    <w:rsid w:val="00141FA0"/>
    <w:rsid w:val="00161A20"/>
    <w:rsid w:val="001627E8"/>
    <w:rsid w:val="00172D47"/>
    <w:rsid w:val="001814CC"/>
    <w:rsid w:val="001A141F"/>
    <w:rsid w:val="001A3F58"/>
    <w:rsid w:val="001B02F2"/>
    <w:rsid w:val="001B3E27"/>
    <w:rsid w:val="001C0D31"/>
    <w:rsid w:val="001C2F81"/>
    <w:rsid w:val="001E3A19"/>
    <w:rsid w:val="001E50E7"/>
    <w:rsid w:val="001F0C6A"/>
    <w:rsid w:val="001F4498"/>
    <w:rsid w:val="001F631B"/>
    <w:rsid w:val="002043B3"/>
    <w:rsid w:val="002212F2"/>
    <w:rsid w:val="0022587A"/>
    <w:rsid w:val="00234083"/>
    <w:rsid w:val="00237ADA"/>
    <w:rsid w:val="00241B9D"/>
    <w:rsid w:val="002443D0"/>
    <w:rsid w:val="00266506"/>
    <w:rsid w:val="00275A32"/>
    <w:rsid w:val="00277609"/>
    <w:rsid w:val="00285233"/>
    <w:rsid w:val="00291FC8"/>
    <w:rsid w:val="002B3C3B"/>
    <w:rsid w:val="002E269A"/>
    <w:rsid w:val="002E3B75"/>
    <w:rsid w:val="002F529C"/>
    <w:rsid w:val="002F747E"/>
    <w:rsid w:val="002F77D3"/>
    <w:rsid w:val="00303C99"/>
    <w:rsid w:val="00314938"/>
    <w:rsid w:val="00321E73"/>
    <w:rsid w:val="0034128C"/>
    <w:rsid w:val="003536E9"/>
    <w:rsid w:val="0039703E"/>
    <w:rsid w:val="003A0A64"/>
    <w:rsid w:val="003C1A53"/>
    <w:rsid w:val="003C28F6"/>
    <w:rsid w:val="003D5EA0"/>
    <w:rsid w:val="003E5D83"/>
    <w:rsid w:val="003E6CA5"/>
    <w:rsid w:val="003F1385"/>
    <w:rsid w:val="003F1E8E"/>
    <w:rsid w:val="00412FFD"/>
    <w:rsid w:val="004161CA"/>
    <w:rsid w:val="00430D28"/>
    <w:rsid w:val="00431D93"/>
    <w:rsid w:val="0043312B"/>
    <w:rsid w:val="00442879"/>
    <w:rsid w:val="004461D4"/>
    <w:rsid w:val="00473440"/>
    <w:rsid w:val="004763A3"/>
    <w:rsid w:val="00484FCA"/>
    <w:rsid w:val="004861BE"/>
    <w:rsid w:val="004877A5"/>
    <w:rsid w:val="004930AD"/>
    <w:rsid w:val="004C3CA1"/>
    <w:rsid w:val="004E1C1C"/>
    <w:rsid w:val="00504F71"/>
    <w:rsid w:val="00525FFC"/>
    <w:rsid w:val="005315BE"/>
    <w:rsid w:val="005473F4"/>
    <w:rsid w:val="00563CD8"/>
    <w:rsid w:val="005721AA"/>
    <w:rsid w:val="00575747"/>
    <w:rsid w:val="005840E7"/>
    <w:rsid w:val="00587CA0"/>
    <w:rsid w:val="00591DEE"/>
    <w:rsid w:val="005920C5"/>
    <w:rsid w:val="005A33FA"/>
    <w:rsid w:val="005A728B"/>
    <w:rsid w:val="005C25EA"/>
    <w:rsid w:val="005C2BCF"/>
    <w:rsid w:val="005C3886"/>
    <w:rsid w:val="005C42C3"/>
    <w:rsid w:val="005D1C38"/>
    <w:rsid w:val="005D1DC1"/>
    <w:rsid w:val="005D763D"/>
    <w:rsid w:val="005E21E6"/>
    <w:rsid w:val="005F761D"/>
    <w:rsid w:val="006211EF"/>
    <w:rsid w:val="00653420"/>
    <w:rsid w:val="00656F73"/>
    <w:rsid w:val="006617E2"/>
    <w:rsid w:val="00667932"/>
    <w:rsid w:val="00673794"/>
    <w:rsid w:val="00686702"/>
    <w:rsid w:val="00693F0D"/>
    <w:rsid w:val="00694C36"/>
    <w:rsid w:val="00696247"/>
    <w:rsid w:val="006A1F7B"/>
    <w:rsid w:val="006C3D03"/>
    <w:rsid w:val="006C5F7A"/>
    <w:rsid w:val="006D66DA"/>
    <w:rsid w:val="006D732E"/>
    <w:rsid w:val="006D7419"/>
    <w:rsid w:val="006E3287"/>
    <w:rsid w:val="006E408C"/>
    <w:rsid w:val="006E5F2D"/>
    <w:rsid w:val="006F2FE9"/>
    <w:rsid w:val="006F419F"/>
    <w:rsid w:val="0072139B"/>
    <w:rsid w:val="0073278D"/>
    <w:rsid w:val="00742ED1"/>
    <w:rsid w:val="00767469"/>
    <w:rsid w:val="007706CB"/>
    <w:rsid w:val="007822E3"/>
    <w:rsid w:val="0079700D"/>
    <w:rsid w:val="007C502B"/>
    <w:rsid w:val="007C5F79"/>
    <w:rsid w:val="007C6284"/>
    <w:rsid w:val="007E5B28"/>
    <w:rsid w:val="007E7745"/>
    <w:rsid w:val="00801F73"/>
    <w:rsid w:val="00830472"/>
    <w:rsid w:val="0083115D"/>
    <w:rsid w:val="008379F1"/>
    <w:rsid w:val="00843226"/>
    <w:rsid w:val="00846E92"/>
    <w:rsid w:val="008578B7"/>
    <w:rsid w:val="00870BE3"/>
    <w:rsid w:val="00884233"/>
    <w:rsid w:val="00885E18"/>
    <w:rsid w:val="0089672B"/>
    <w:rsid w:val="008B6281"/>
    <w:rsid w:val="008C08BB"/>
    <w:rsid w:val="008C3EB1"/>
    <w:rsid w:val="008D5274"/>
    <w:rsid w:val="008F5414"/>
    <w:rsid w:val="00900914"/>
    <w:rsid w:val="00926523"/>
    <w:rsid w:val="00927131"/>
    <w:rsid w:val="00933E16"/>
    <w:rsid w:val="00943228"/>
    <w:rsid w:val="00943A4C"/>
    <w:rsid w:val="009507EC"/>
    <w:rsid w:val="00953CFF"/>
    <w:rsid w:val="00961838"/>
    <w:rsid w:val="00961DD1"/>
    <w:rsid w:val="009626BA"/>
    <w:rsid w:val="00963975"/>
    <w:rsid w:val="009A70B4"/>
    <w:rsid w:val="009B13A9"/>
    <w:rsid w:val="009C0EC3"/>
    <w:rsid w:val="009C4BEB"/>
    <w:rsid w:val="009D3982"/>
    <w:rsid w:val="009D5ED7"/>
    <w:rsid w:val="009E23FF"/>
    <w:rsid w:val="009F3D01"/>
    <w:rsid w:val="009F7462"/>
    <w:rsid w:val="00A0722F"/>
    <w:rsid w:val="00A10BB1"/>
    <w:rsid w:val="00A10EE4"/>
    <w:rsid w:val="00A24EAE"/>
    <w:rsid w:val="00A26A0E"/>
    <w:rsid w:val="00A42F0B"/>
    <w:rsid w:val="00A53DA5"/>
    <w:rsid w:val="00A70861"/>
    <w:rsid w:val="00A710D6"/>
    <w:rsid w:val="00A97473"/>
    <w:rsid w:val="00AB5D9D"/>
    <w:rsid w:val="00AC02B6"/>
    <w:rsid w:val="00AC78BB"/>
    <w:rsid w:val="00AD6E72"/>
    <w:rsid w:val="00AE6F52"/>
    <w:rsid w:val="00AF28E4"/>
    <w:rsid w:val="00B14AAA"/>
    <w:rsid w:val="00B40C9D"/>
    <w:rsid w:val="00B55162"/>
    <w:rsid w:val="00B55E16"/>
    <w:rsid w:val="00B77CE0"/>
    <w:rsid w:val="00B930EB"/>
    <w:rsid w:val="00BA0989"/>
    <w:rsid w:val="00BA5BD6"/>
    <w:rsid w:val="00BB185D"/>
    <w:rsid w:val="00BB3E9E"/>
    <w:rsid w:val="00BB5081"/>
    <w:rsid w:val="00BC02AB"/>
    <w:rsid w:val="00BE0AB6"/>
    <w:rsid w:val="00BF1385"/>
    <w:rsid w:val="00BF3ECE"/>
    <w:rsid w:val="00C0277E"/>
    <w:rsid w:val="00C1419D"/>
    <w:rsid w:val="00C23B75"/>
    <w:rsid w:val="00C27D22"/>
    <w:rsid w:val="00C31ED2"/>
    <w:rsid w:val="00C55DB9"/>
    <w:rsid w:val="00C62859"/>
    <w:rsid w:val="00C63E06"/>
    <w:rsid w:val="00C66B17"/>
    <w:rsid w:val="00C70963"/>
    <w:rsid w:val="00CA3CD7"/>
    <w:rsid w:val="00CB2417"/>
    <w:rsid w:val="00CC4458"/>
    <w:rsid w:val="00CE1AF2"/>
    <w:rsid w:val="00CF11AD"/>
    <w:rsid w:val="00CF2FA8"/>
    <w:rsid w:val="00CF72D5"/>
    <w:rsid w:val="00D22F37"/>
    <w:rsid w:val="00D27FB8"/>
    <w:rsid w:val="00D35EDE"/>
    <w:rsid w:val="00D43D36"/>
    <w:rsid w:val="00D6378F"/>
    <w:rsid w:val="00D63E6B"/>
    <w:rsid w:val="00D72BBD"/>
    <w:rsid w:val="00D74986"/>
    <w:rsid w:val="00D763D0"/>
    <w:rsid w:val="00D83B4F"/>
    <w:rsid w:val="00D847AD"/>
    <w:rsid w:val="00D866B5"/>
    <w:rsid w:val="00D97B21"/>
    <w:rsid w:val="00DC315C"/>
    <w:rsid w:val="00DC7B10"/>
    <w:rsid w:val="00DC7B91"/>
    <w:rsid w:val="00DD7E09"/>
    <w:rsid w:val="00DE7B2E"/>
    <w:rsid w:val="00DF0C88"/>
    <w:rsid w:val="00DF486C"/>
    <w:rsid w:val="00DF7064"/>
    <w:rsid w:val="00E019F1"/>
    <w:rsid w:val="00E03CE3"/>
    <w:rsid w:val="00E0604E"/>
    <w:rsid w:val="00E1217D"/>
    <w:rsid w:val="00E15E9E"/>
    <w:rsid w:val="00E206B8"/>
    <w:rsid w:val="00E27627"/>
    <w:rsid w:val="00E30556"/>
    <w:rsid w:val="00E43CC7"/>
    <w:rsid w:val="00E476D6"/>
    <w:rsid w:val="00E5221F"/>
    <w:rsid w:val="00E55190"/>
    <w:rsid w:val="00E60427"/>
    <w:rsid w:val="00E6179F"/>
    <w:rsid w:val="00E77BCB"/>
    <w:rsid w:val="00EA633A"/>
    <w:rsid w:val="00EC3D48"/>
    <w:rsid w:val="00EC4327"/>
    <w:rsid w:val="00EC53D3"/>
    <w:rsid w:val="00ED3625"/>
    <w:rsid w:val="00ED3665"/>
    <w:rsid w:val="00F004B5"/>
    <w:rsid w:val="00F061F9"/>
    <w:rsid w:val="00F10F0F"/>
    <w:rsid w:val="00F11CBA"/>
    <w:rsid w:val="00F152E3"/>
    <w:rsid w:val="00F278EE"/>
    <w:rsid w:val="00F4016C"/>
    <w:rsid w:val="00F40AC9"/>
    <w:rsid w:val="00F411BC"/>
    <w:rsid w:val="00F416E6"/>
    <w:rsid w:val="00F433DA"/>
    <w:rsid w:val="00F63746"/>
    <w:rsid w:val="00F70593"/>
    <w:rsid w:val="00FB4592"/>
    <w:rsid w:val="00FC20DC"/>
    <w:rsid w:val="00FD0251"/>
    <w:rsid w:val="00FE1872"/>
    <w:rsid w:val="00FF4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C72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B8"/>
    <w:pPr>
      <w:spacing w:after="200" w:line="276" w:lineRule="auto"/>
    </w:pPr>
    <w:rPr>
      <w:rFonts w:cs="Arial"/>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1"/>
    <w:pPr>
      <w:ind w:left="720"/>
      <w:contextualSpacing/>
    </w:pPr>
  </w:style>
  <w:style w:type="paragraph" w:styleId="Header">
    <w:name w:val="header"/>
    <w:basedOn w:val="Normal"/>
    <w:link w:val="HeaderChar"/>
    <w:uiPriority w:val="99"/>
    <w:unhideWhenUsed/>
    <w:rsid w:val="009F7462"/>
    <w:pPr>
      <w:tabs>
        <w:tab w:val="center" w:pos="4513"/>
        <w:tab w:val="right" w:pos="9026"/>
      </w:tabs>
    </w:pPr>
  </w:style>
  <w:style w:type="character" w:customStyle="1" w:styleId="HeaderChar">
    <w:name w:val="Header Char"/>
    <w:link w:val="Header"/>
    <w:uiPriority w:val="99"/>
    <w:locked/>
    <w:rsid w:val="009F7462"/>
    <w:rPr>
      <w:rFonts w:cs="Times New Roman"/>
      <w:sz w:val="22"/>
      <w:lang w:eastAsia="en-US"/>
    </w:rPr>
  </w:style>
  <w:style w:type="paragraph" w:styleId="Footer">
    <w:name w:val="footer"/>
    <w:basedOn w:val="Normal"/>
    <w:link w:val="FooterChar"/>
    <w:uiPriority w:val="99"/>
    <w:unhideWhenUsed/>
    <w:rsid w:val="009F7462"/>
    <w:pPr>
      <w:tabs>
        <w:tab w:val="center" w:pos="4513"/>
        <w:tab w:val="right" w:pos="9026"/>
      </w:tabs>
    </w:pPr>
  </w:style>
  <w:style w:type="character" w:customStyle="1" w:styleId="FooterChar">
    <w:name w:val="Footer Char"/>
    <w:link w:val="Footer"/>
    <w:uiPriority w:val="99"/>
    <w:locked/>
    <w:rsid w:val="009F7462"/>
    <w:rPr>
      <w:rFonts w:cs="Times New Roman"/>
      <w:sz w:val="22"/>
      <w:lang w:eastAsia="en-US"/>
    </w:rPr>
  </w:style>
  <w:style w:type="paragraph" w:styleId="Bibliography">
    <w:name w:val="Bibliography"/>
    <w:basedOn w:val="Normal"/>
    <w:next w:val="Normal"/>
    <w:uiPriority w:val="37"/>
    <w:unhideWhenUsed/>
    <w:rsid w:val="004763A3"/>
  </w:style>
  <w:style w:type="table" w:styleId="TableGrid">
    <w:name w:val="Table Grid"/>
    <w:basedOn w:val="TableNormal"/>
    <w:uiPriority w:val="59"/>
    <w:rsid w:val="005C2BCF"/>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FF"/>
    <w:rPr>
      <w:rFonts w:ascii="Segoe UI" w:hAnsi="Segoe UI" w:cs="Segoe UI"/>
      <w:sz w:val="18"/>
      <w:szCs w:val="18"/>
      <w:lang w:val="id-ID"/>
    </w:rPr>
  </w:style>
  <w:style w:type="numbering" w:customStyle="1" w:styleId="IEEEBullet1">
    <w:name w:val="IEEE Bullet 1"/>
    <w:basedOn w:val="NoList"/>
    <w:rsid w:val="006A1F7B"/>
    <w:pPr>
      <w:numPr>
        <w:numId w:val="8"/>
      </w:numPr>
    </w:pPr>
  </w:style>
  <w:style w:type="paragraph" w:customStyle="1" w:styleId="IEEEParagraph">
    <w:name w:val="IEEE Paragraph"/>
    <w:basedOn w:val="Normal"/>
    <w:link w:val="IEEEParagraphChar"/>
    <w:rsid w:val="0092713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927131"/>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BA5BD6"/>
    <w:pPr>
      <w:spacing w:before="120" w:after="120" w:line="240" w:lineRule="auto"/>
      <w:jc w:val="both"/>
    </w:pPr>
    <w:rPr>
      <w:rFonts w:ascii="Times New Roman" w:eastAsia="SimSun" w:hAnsi="Times New Roman" w:cs="Times New Roman"/>
      <w:sz w:val="16"/>
      <w:szCs w:val="24"/>
      <w:lang w:val="en-AU" w:eastAsia="zh-CN"/>
    </w:rPr>
  </w:style>
  <w:style w:type="character" w:customStyle="1" w:styleId="longtext">
    <w:name w:val="long_text"/>
    <w:basedOn w:val="DefaultParagraphFont"/>
    <w:rsid w:val="00BA5BD6"/>
  </w:style>
  <w:style w:type="character" w:customStyle="1" w:styleId="mediumtext">
    <w:name w:val="medium_text"/>
    <w:basedOn w:val="DefaultParagraphFont"/>
    <w:rsid w:val="00BA5BD6"/>
  </w:style>
  <w:style w:type="paragraph" w:customStyle="1" w:styleId="IEEEHeading1">
    <w:name w:val="IEEE Heading 1"/>
    <w:basedOn w:val="Normal"/>
    <w:next w:val="Normal"/>
    <w:rsid w:val="00DC7B91"/>
    <w:pPr>
      <w:numPr>
        <w:numId w:val="10"/>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styleId="Hyperlink">
    <w:name w:val="Hyperlink"/>
    <w:basedOn w:val="DefaultParagraphFont"/>
    <w:uiPriority w:val="99"/>
    <w:unhideWhenUsed/>
    <w:rsid w:val="00FB4592"/>
    <w:rPr>
      <w:color w:val="0563C1" w:themeColor="hyperlink"/>
      <w:u w:val="single"/>
    </w:rPr>
  </w:style>
  <w:style w:type="paragraph" w:styleId="BodyText">
    <w:name w:val="Body Text"/>
    <w:basedOn w:val="Normal"/>
    <w:link w:val="BodyTextChar"/>
    <w:uiPriority w:val="1"/>
    <w:semiHidden/>
    <w:unhideWhenUsed/>
    <w:qFormat/>
    <w:rsid w:val="00A10BB1"/>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semiHidden/>
    <w:rsid w:val="00A10BB1"/>
    <w:rPr>
      <w:rFonts w:ascii="Trebuchet MS" w:eastAsia="Trebuchet MS" w:hAnsi="Trebuchet MS" w:cs="Trebuchet MS"/>
      <w:sz w:val="22"/>
      <w:szCs w:val="22"/>
    </w:rPr>
  </w:style>
  <w:style w:type="paragraph" w:customStyle="1" w:styleId="TableParagraph">
    <w:name w:val="Table Paragraph"/>
    <w:basedOn w:val="Normal"/>
    <w:uiPriority w:val="1"/>
    <w:qFormat/>
    <w:rsid w:val="00A10BB1"/>
    <w:pPr>
      <w:widowControl w:val="0"/>
      <w:autoSpaceDE w:val="0"/>
      <w:autoSpaceDN w:val="0"/>
      <w:spacing w:after="0" w:line="240" w:lineRule="auto"/>
    </w:pPr>
    <w:rPr>
      <w:rFonts w:ascii="Trebuchet MS" w:eastAsia="Trebuchet MS" w:hAnsi="Trebuchet MS" w:cs="Trebuchet MS"/>
      <w:lang w:val="en-US"/>
    </w:rPr>
  </w:style>
  <w:style w:type="paragraph" w:customStyle="1" w:styleId="JUDUL">
    <w:name w:val="JUDUL"/>
    <w:basedOn w:val="Normal"/>
    <w:uiPriority w:val="99"/>
    <w:rsid w:val="00B930EB"/>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B930EB"/>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B930EB"/>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B930EB"/>
  </w:style>
  <w:style w:type="paragraph" w:styleId="NormalWeb">
    <w:name w:val="Normal (Web)"/>
    <w:basedOn w:val="Normal"/>
    <w:uiPriority w:val="99"/>
    <w:unhideWhenUsed/>
    <w:rsid w:val="008F5414"/>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8F5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B8"/>
    <w:pPr>
      <w:spacing w:after="200" w:line="276" w:lineRule="auto"/>
    </w:pPr>
    <w:rPr>
      <w:rFonts w:cs="Arial"/>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1"/>
    <w:pPr>
      <w:ind w:left="720"/>
      <w:contextualSpacing/>
    </w:pPr>
  </w:style>
  <w:style w:type="paragraph" w:styleId="Header">
    <w:name w:val="header"/>
    <w:basedOn w:val="Normal"/>
    <w:link w:val="HeaderChar"/>
    <w:uiPriority w:val="99"/>
    <w:unhideWhenUsed/>
    <w:rsid w:val="009F7462"/>
    <w:pPr>
      <w:tabs>
        <w:tab w:val="center" w:pos="4513"/>
        <w:tab w:val="right" w:pos="9026"/>
      </w:tabs>
    </w:pPr>
  </w:style>
  <w:style w:type="character" w:customStyle="1" w:styleId="HeaderChar">
    <w:name w:val="Header Char"/>
    <w:link w:val="Header"/>
    <w:uiPriority w:val="99"/>
    <w:locked/>
    <w:rsid w:val="009F7462"/>
    <w:rPr>
      <w:rFonts w:cs="Times New Roman"/>
      <w:sz w:val="22"/>
      <w:lang w:eastAsia="en-US"/>
    </w:rPr>
  </w:style>
  <w:style w:type="paragraph" w:styleId="Footer">
    <w:name w:val="footer"/>
    <w:basedOn w:val="Normal"/>
    <w:link w:val="FooterChar"/>
    <w:uiPriority w:val="99"/>
    <w:unhideWhenUsed/>
    <w:rsid w:val="009F7462"/>
    <w:pPr>
      <w:tabs>
        <w:tab w:val="center" w:pos="4513"/>
        <w:tab w:val="right" w:pos="9026"/>
      </w:tabs>
    </w:pPr>
  </w:style>
  <w:style w:type="character" w:customStyle="1" w:styleId="FooterChar">
    <w:name w:val="Footer Char"/>
    <w:link w:val="Footer"/>
    <w:uiPriority w:val="99"/>
    <w:locked/>
    <w:rsid w:val="009F7462"/>
    <w:rPr>
      <w:rFonts w:cs="Times New Roman"/>
      <w:sz w:val="22"/>
      <w:lang w:eastAsia="en-US"/>
    </w:rPr>
  </w:style>
  <w:style w:type="paragraph" w:styleId="Bibliography">
    <w:name w:val="Bibliography"/>
    <w:basedOn w:val="Normal"/>
    <w:next w:val="Normal"/>
    <w:uiPriority w:val="37"/>
    <w:unhideWhenUsed/>
    <w:rsid w:val="004763A3"/>
  </w:style>
  <w:style w:type="table" w:styleId="TableGrid">
    <w:name w:val="Table Grid"/>
    <w:basedOn w:val="TableNormal"/>
    <w:uiPriority w:val="59"/>
    <w:rsid w:val="005C2BCF"/>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FF"/>
    <w:rPr>
      <w:rFonts w:ascii="Segoe UI" w:hAnsi="Segoe UI" w:cs="Segoe UI"/>
      <w:sz w:val="18"/>
      <w:szCs w:val="18"/>
      <w:lang w:val="id-ID"/>
    </w:rPr>
  </w:style>
  <w:style w:type="numbering" w:customStyle="1" w:styleId="IEEEBullet1">
    <w:name w:val="IEEE Bullet 1"/>
    <w:basedOn w:val="NoList"/>
    <w:rsid w:val="006A1F7B"/>
    <w:pPr>
      <w:numPr>
        <w:numId w:val="8"/>
      </w:numPr>
    </w:pPr>
  </w:style>
  <w:style w:type="paragraph" w:customStyle="1" w:styleId="IEEEParagraph">
    <w:name w:val="IEEE Paragraph"/>
    <w:basedOn w:val="Normal"/>
    <w:link w:val="IEEEParagraphChar"/>
    <w:rsid w:val="0092713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927131"/>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BA5BD6"/>
    <w:pPr>
      <w:spacing w:before="120" w:after="120" w:line="240" w:lineRule="auto"/>
      <w:jc w:val="both"/>
    </w:pPr>
    <w:rPr>
      <w:rFonts w:ascii="Times New Roman" w:eastAsia="SimSun" w:hAnsi="Times New Roman" w:cs="Times New Roman"/>
      <w:sz w:val="16"/>
      <w:szCs w:val="24"/>
      <w:lang w:val="en-AU" w:eastAsia="zh-CN"/>
    </w:rPr>
  </w:style>
  <w:style w:type="character" w:customStyle="1" w:styleId="longtext">
    <w:name w:val="long_text"/>
    <w:basedOn w:val="DefaultParagraphFont"/>
    <w:rsid w:val="00BA5BD6"/>
  </w:style>
  <w:style w:type="character" w:customStyle="1" w:styleId="mediumtext">
    <w:name w:val="medium_text"/>
    <w:basedOn w:val="DefaultParagraphFont"/>
    <w:rsid w:val="00BA5BD6"/>
  </w:style>
  <w:style w:type="paragraph" w:customStyle="1" w:styleId="IEEEHeading1">
    <w:name w:val="IEEE Heading 1"/>
    <w:basedOn w:val="Normal"/>
    <w:next w:val="Normal"/>
    <w:rsid w:val="00DC7B91"/>
    <w:pPr>
      <w:numPr>
        <w:numId w:val="10"/>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styleId="Hyperlink">
    <w:name w:val="Hyperlink"/>
    <w:basedOn w:val="DefaultParagraphFont"/>
    <w:uiPriority w:val="99"/>
    <w:unhideWhenUsed/>
    <w:rsid w:val="00FB4592"/>
    <w:rPr>
      <w:color w:val="0563C1" w:themeColor="hyperlink"/>
      <w:u w:val="single"/>
    </w:rPr>
  </w:style>
  <w:style w:type="paragraph" w:styleId="BodyText">
    <w:name w:val="Body Text"/>
    <w:basedOn w:val="Normal"/>
    <w:link w:val="BodyTextChar"/>
    <w:uiPriority w:val="1"/>
    <w:semiHidden/>
    <w:unhideWhenUsed/>
    <w:qFormat/>
    <w:rsid w:val="00A10BB1"/>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semiHidden/>
    <w:rsid w:val="00A10BB1"/>
    <w:rPr>
      <w:rFonts w:ascii="Trebuchet MS" w:eastAsia="Trebuchet MS" w:hAnsi="Trebuchet MS" w:cs="Trebuchet MS"/>
      <w:sz w:val="22"/>
      <w:szCs w:val="22"/>
    </w:rPr>
  </w:style>
  <w:style w:type="paragraph" w:customStyle="1" w:styleId="TableParagraph">
    <w:name w:val="Table Paragraph"/>
    <w:basedOn w:val="Normal"/>
    <w:uiPriority w:val="1"/>
    <w:qFormat/>
    <w:rsid w:val="00A10BB1"/>
    <w:pPr>
      <w:widowControl w:val="0"/>
      <w:autoSpaceDE w:val="0"/>
      <w:autoSpaceDN w:val="0"/>
      <w:spacing w:after="0" w:line="240" w:lineRule="auto"/>
    </w:pPr>
    <w:rPr>
      <w:rFonts w:ascii="Trebuchet MS" w:eastAsia="Trebuchet MS" w:hAnsi="Trebuchet MS" w:cs="Trebuchet MS"/>
      <w:lang w:val="en-US"/>
    </w:rPr>
  </w:style>
  <w:style w:type="paragraph" w:customStyle="1" w:styleId="JUDUL">
    <w:name w:val="JUDUL"/>
    <w:basedOn w:val="Normal"/>
    <w:uiPriority w:val="99"/>
    <w:rsid w:val="00B930EB"/>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B930EB"/>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B930EB"/>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B930EB"/>
  </w:style>
  <w:style w:type="paragraph" w:styleId="NormalWeb">
    <w:name w:val="Normal (Web)"/>
    <w:basedOn w:val="Normal"/>
    <w:uiPriority w:val="99"/>
    <w:unhideWhenUsed/>
    <w:rsid w:val="008F5414"/>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8F5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136787">
      <w:marLeft w:val="0"/>
      <w:marRight w:val="0"/>
      <w:marTop w:val="0"/>
      <w:marBottom w:val="0"/>
      <w:divBdr>
        <w:top w:val="none" w:sz="0" w:space="0" w:color="auto"/>
        <w:left w:val="none" w:sz="0" w:space="0" w:color="auto"/>
        <w:bottom w:val="none" w:sz="0" w:space="0" w:color="auto"/>
        <w:right w:val="none" w:sz="0" w:space="0" w:color="auto"/>
      </w:divBdr>
    </w:div>
    <w:div w:id="10314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Proyek%20Jurnal\Contoh%20template\TEMPLATE%20OKAR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C2CFD-2922-42F3-A232-DFE795F7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OKARA</Template>
  <TotalTime>15</TotalTime>
  <Pages>4</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AgusWell</dc:creator>
  <cp:lastModifiedBy>HP</cp:lastModifiedBy>
  <cp:revision>4</cp:revision>
  <cp:lastPrinted>2019-06-19T03:05:00Z</cp:lastPrinted>
  <dcterms:created xsi:type="dcterms:W3CDTF">2020-06-30T02:10:00Z</dcterms:created>
  <dcterms:modified xsi:type="dcterms:W3CDTF">2020-09-01T12:53:00Z</dcterms:modified>
</cp:coreProperties>
</file>